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01" w:rsidRDefault="0085788E" w:rsidP="00001030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BEE6F" wp14:editId="43D6F1CA">
                <wp:simplePos x="0" y="0"/>
                <wp:positionH relativeFrom="page">
                  <wp:posOffset>1988244</wp:posOffset>
                </wp:positionH>
                <wp:positionV relativeFrom="page">
                  <wp:posOffset>913765</wp:posOffset>
                </wp:positionV>
                <wp:extent cx="3800475" cy="1283054"/>
                <wp:effectExtent l="0" t="0" r="9525" b="0"/>
                <wp:wrapNone/>
                <wp:docPr id="22" name="Text Box 1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2830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0300B" w:rsidRPr="00F0300B" w:rsidRDefault="00F0300B" w:rsidP="00F0300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F0300B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Shannon College of Hotel Management</w:t>
                            </w:r>
                          </w:p>
                          <w:p w:rsidR="00F0300B" w:rsidRPr="00F0300B" w:rsidRDefault="00F0300B" w:rsidP="00F0300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A66455" w:rsidRPr="00F0300B" w:rsidRDefault="00F0300B" w:rsidP="00F0300B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44"/>
                              </w:rPr>
                            </w:pPr>
                            <w:r w:rsidRPr="00F0300B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Annual Alumni Reunion</w:t>
                            </w:r>
                          </w:p>
                        </w:txbxContent>
                      </wps:txbx>
                      <wps:bodyPr rot="0" vert="horz" wrap="square" lIns="457200" tIns="0" rIns="45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BEE6F" id="_x0000_t202" coordsize="21600,21600" o:spt="202" path="m,l,21600r21600,l21600,xe">
                <v:stroke joinstyle="miter"/>
                <v:path gradientshapeok="t" o:connecttype="rect"/>
              </v:shapetype>
              <v:shape id="Text Box 1948" o:spid="_x0000_s1026" type="#_x0000_t202" style="position:absolute;margin-left:156.55pt;margin-top:71.95pt;width:299.25pt;height:101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" fillcolor="white [3212]" stroked="f">
                <v:textbox inset="36pt,0,36pt,0">
                  <w:txbxContent>
                    <w:p w:rsidR="00F0300B" w:rsidRPr="00F0300B" w:rsidRDefault="00F0300B" w:rsidP="00F0300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F0300B">
                        <w:rPr>
                          <w:b/>
                          <w:color w:val="000000" w:themeColor="text1"/>
                          <w:sz w:val="36"/>
                        </w:rPr>
                        <w:t>Shannon College of Hotel Management</w:t>
                      </w:r>
                    </w:p>
                    <w:p w:rsidR="00F0300B" w:rsidRPr="00F0300B" w:rsidRDefault="00F0300B" w:rsidP="00F0300B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</w:p>
                    <w:p w:rsidR="00A66455" w:rsidRPr="00F0300B" w:rsidRDefault="00F0300B" w:rsidP="00F0300B">
                      <w:pPr>
                        <w:jc w:val="center"/>
                        <w:rPr>
                          <w:color w:val="000000" w:themeColor="text1"/>
                          <w:sz w:val="22"/>
                          <w:szCs w:val="44"/>
                        </w:rPr>
                      </w:pPr>
                      <w:r w:rsidRPr="00F0300B">
                        <w:rPr>
                          <w:b/>
                          <w:color w:val="000000" w:themeColor="text1"/>
                          <w:sz w:val="36"/>
                        </w:rPr>
                        <w:t>Annual Alumni Reunion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IE" w:eastAsia="en-IE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margin">
              <wp:posOffset>-84455</wp:posOffset>
            </wp:positionH>
            <wp:positionV relativeFrom="margin">
              <wp:posOffset>82003</wp:posOffset>
            </wp:positionV>
            <wp:extent cx="829310" cy="794385"/>
            <wp:effectExtent l="0" t="0" r="8890" b="5715"/>
            <wp:wrapTight wrapText="bothSides">
              <wp:wrapPolygon edited="0">
                <wp:start x="0" y="0"/>
                <wp:lineTo x="0" y="21237"/>
                <wp:lineTo x="21335" y="21237"/>
                <wp:lineTo x="2133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rkplaza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2A1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F9AED75" wp14:editId="65947559">
                <wp:simplePos x="0" y="0"/>
                <wp:positionH relativeFrom="margin">
                  <wp:align>center</wp:align>
                </wp:positionH>
                <wp:positionV relativeFrom="paragraph">
                  <wp:posOffset>-159415</wp:posOffset>
                </wp:positionV>
                <wp:extent cx="6708140" cy="8505825"/>
                <wp:effectExtent l="0" t="0" r="16510" b="28575"/>
                <wp:wrapNone/>
                <wp:docPr id="19" name="Group 1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8140" cy="8505825"/>
                          <a:chOff x="-100" y="1245"/>
                          <a:chExt cx="10564" cy="13395"/>
                        </a:xfrm>
                      </wpg:grpSpPr>
                      <wps:wsp>
                        <wps:cNvPr id="20" name="AutoShape 1088"/>
                        <wps:cNvSpPr>
                          <a:spLocks noChangeArrowheads="1"/>
                        </wps:cNvSpPr>
                        <wps:spPr bwMode="auto">
                          <a:xfrm>
                            <a:off x="-64" y="1245"/>
                            <a:ext cx="10528" cy="2279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56"/>
                        <wps:cNvSpPr>
                          <a:spLocks noChangeArrowheads="1"/>
                        </wps:cNvSpPr>
                        <wps:spPr bwMode="auto">
                          <a:xfrm>
                            <a:off x="-100" y="6448"/>
                            <a:ext cx="10528" cy="8192"/>
                          </a:xfrm>
                          <a:prstGeom prst="flowChartAlternateProcess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A61C3" id="Group 1954" o:spid="_x0000_s1026" style="position:absolute;margin-left:0;margin-top:-12.55pt;width:528.2pt;height:669.75pt;z-index:251656192;mso-position-horizontal:center;mso-position-horizontal-relative:margin" coordorigin="-100,1245" coordsize="10564,13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088" o:spid="_x0000_s1027" type="#_x0000_t176" style="position:absolute;left:-64;top:1245;width:10528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fYlcMA&#10;AADbAAAADwAAAGRycy9kb3ducmV2LnhtbERPXWvCMBR9F/Yfwh3szaZzMKQzljImDJwDW0F8uzTX&#10;pqy56Zqs1n+/PAg+Hs73Kp9sJ0YafOtYwXOSgiCunW65UXCoNvMlCB+QNXaOScGVPOTrh9kKM+0u&#10;vKexDI2IIewzVGBC6DMpfW3Iok9cTxy5sxsshgiHRuoBLzHcdnKRpq/SYsuxwWBP74bqn/LPKjie&#10;THHeVLvf0Xy97Lbf14/qtE2VenqcijcQgaZwF9/cn1rBIq6P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fYlcMAAADbAAAADwAAAAAAAAAAAAAAAACYAgAAZHJzL2Rv&#10;d25yZXYueG1sUEsFBgAAAAAEAAQA9QAAAIgDAAAAAA==&#10;" fillcolor="white [3212]" strokecolor="#bbcfb9 [1944]" strokeweight="1pt">
                  <v:shadow color="#425d40 [1608]" opacity=".5" offset="1pt"/>
                </v:shape>
                <v:shape id="AutoShape 356" o:spid="_x0000_s1028" type="#_x0000_t176" style="position:absolute;left:-100;top:6448;width:10528;height:8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9DsQA&#10;AADbAAAADwAAAGRycy9kb3ducmV2LnhtbESPQWvCQBSE7wX/w/IEb3WjQinRVUQUClahpiDeHtln&#10;Nph9G7PbGP+9Kwg9DjPzDTNbdLYSLTW+dKxgNExAEOdOl1wo+M02758gfEDWWDkmBXfysJj33maY&#10;anfjH2oPoRARwj5FBSaEOpXS54Ys+qGriaN3do3FEGVTSN3gLcJtJcdJ8iEtlhwXDNa0MpRfDn9W&#10;wfFkludNtru25nuy2+7v6+y0TZQa9LvlFESgLvyHX+0vrWA8gue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bfQ7EAAAA2wAAAA8AAAAAAAAAAAAAAAAAmAIAAGRycy9k&#10;b3ducmV2LnhtbFBLBQYAAAAABAAEAPUAAACJAwAAAAA=&#10;" fillcolor="white [3212]" strokecolor="#bbcfb9 [1944]" strokeweight="1pt">
                  <v:shadow color="#425d40 [1608]" opacity=".5" offset="1pt"/>
                </v:shape>
                <w10:wrap anchorx="margin"/>
              </v:group>
            </w:pict>
          </mc:Fallback>
        </mc:AlternateContent>
      </w:r>
      <w:r w:rsidR="00F0300B"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595DDF" wp14:editId="0772F8F3">
                <wp:simplePos x="0" y="0"/>
                <wp:positionH relativeFrom="column">
                  <wp:posOffset>4459605</wp:posOffset>
                </wp:positionH>
                <wp:positionV relativeFrom="paragraph">
                  <wp:posOffset>8890</wp:posOffset>
                </wp:positionV>
                <wp:extent cx="1452245" cy="97663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00B" w:rsidRDefault="00F0300B"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5E3799F1" wp14:editId="16199D1A">
                                  <wp:extent cx="1260475" cy="737870"/>
                                  <wp:effectExtent l="0" t="0" r="0" b="508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0475" cy="737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95DDF" id="Text Box 2" o:spid="_x0000_s1027" type="#_x0000_t202" style="position:absolute;margin-left:351.15pt;margin-top:.7pt;width:114.35pt;height:76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" stroked="f">
                <v:textbox>
                  <w:txbxContent>
                    <w:p w:rsidR="00F0300B" w:rsidRDefault="00F0300B"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5E3799F1" wp14:editId="16199D1A">
                            <wp:extent cx="1260475" cy="737870"/>
                            <wp:effectExtent l="0" t="0" r="0" b="508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0475" cy="737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3240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B66BAFD" wp14:editId="7F2045B6">
                <wp:simplePos x="0" y="0"/>
                <wp:positionH relativeFrom="margin">
                  <wp:posOffset>-347345</wp:posOffset>
                </wp:positionH>
                <wp:positionV relativeFrom="margin">
                  <wp:posOffset>-419100</wp:posOffset>
                </wp:positionV>
                <wp:extent cx="6226175" cy="9175115"/>
                <wp:effectExtent l="0" t="0" r="22225" b="45085"/>
                <wp:wrapNone/>
                <wp:docPr id="18" name="AutoShape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6175" cy="9175115"/>
                        </a:xfrm>
                        <a:prstGeom prst="flowChartAlternateProcess">
                          <a:avLst/>
                        </a:prstGeom>
                        <a:solidFill>
                          <a:srgbClr val="ACBAD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2B7CC" id="AutoShape 1091" o:spid="_x0000_s1026" type="#_x0000_t176" style="position:absolute;margin-left:-27.35pt;margin-top:-33pt;width:490.25pt;height:722.4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" fillcolor="#acbad8" stroked="f">
                <v:shadow on="t" color="#405a5b [1606]" opacity=".5" offset="1pt"/>
                <w10:wrap anchorx="margin" anchory="margin"/>
              </v:shape>
            </w:pict>
          </mc:Fallback>
        </mc:AlternateContent>
      </w:r>
      <w:r w:rsidR="00F0300B">
        <w:rPr>
          <w:noProof/>
          <w:lang w:val="en-IE" w:eastAsia="en-IE"/>
        </w:rPr>
        <w:drawing>
          <wp:inline distT="0" distB="0" distL="0" distR="0" wp14:anchorId="141F541A" wp14:editId="10EA1C06">
            <wp:extent cx="1213485" cy="359410"/>
            <wp:effectExtent l="0" t="0" r="5715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7E01" w:rsidRPr="00001030" w:rsidRDefault="006C7E01"/>
    <w:p w:rsidR="003C5821" w:rsidRPr="00001030" w:rsidRDefault="003C5821"/>
    <w:p w:rsidR="005F67AB" w:rsidRDefault="005F67AB" w:rsidP="00463F03"/>
    <w:p w:rsidR="005F67AB" w:rsidRDefault="005F67AB" w:rsidP="00463F03"/>
    <w:p w:rsidR="005F67AB" w:rsidRDefault="005F67AB" w:rsidP="00463F03"/>
    <w:p w:rsidR="00FC1204" w:rsidRPr="00001030" w:rsidRDefault="00D470E9" w:rsidP="00463F03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5692775</wp:posOffset>
                </wp:positionH>
                <wp:positionV relativeFrom="paragraph">
                  <wp:posOffset>4349115</wp:posOffset>
                </wp:positionV>
                <wp:extent cx="123825" cy="133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AE629" id="Rectangle 1" o:spid="_x0000_s1026" style="position:absolute;margin-left:448.25pt;margin-top:342.45pt;width:9.75pt;height:10.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" filled="f" strokecolor="#a5a5a5 [2092]" strokeweight="1pt">
                <w10:wrap type="tight"/>
              </v:rect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column">
                  <wp:posOffset>5694680</wp:posOffset>
                </wp:positionH>
                <wp:positionV relativeFrom="paragraph">
                  <wp:posOffset>5349240</wp:posOffset>
                </wp:positionV>
                <wp:extent cx="123825" cy="123825"/>
                <wp:effectExtent l="0" t="0" r="28575" b="28575"/>
                <wp:wrapTight wrapText="bothSides">
                  <wp:wrapPolygon edited="0">
                    <wp:start x="0" y="0"/>
                    <wp:lineTo x="0" y="23262"/>
                    <wp:lineTo x="23262" y="23262"/>
                    <wp:lineTo x="23262" y="0"/>
                    <wp:lineTo x="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477648" id="Rectangle 14" o:spid="_x0000_s1026" style="position:absolute;margin-left:448.4pt;margin-top:421.2pt;width:9.75pt;height:9.75pt;z-index:-25154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" filled="f" strokecolor="#a5a5a5 [2092]" strokeweight="1pt">
                <w10:wrap type="tight"/>
              </v:rect>
            </w:pict>
          </mc:Fallback>
        </mc:AlternateContent>
      </w:r>
      <w:r w:rsidR="00355774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F045D06" wp14:editId="05715F10">
                <wp:simplePos x="0" y="0"/>
                <wp:positionH relativeFrom="page">
                  <wp:posOffset>869576</wp:posOffset>
                </wp:positionH>
                <wp:positionV relativeFrom="page">
                  <wp:posOffset>2250141</wp:posOffset>
                </wp:positionV>
                <wp:extent cx="6095253" cy="1801308"/>
                <wp:effectExtent l="0" t="0" r="0" b="8890"/>
                <wp:wrapNone/>
                <wp:docPr id="6" name="Text Box 1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253" cy="1801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774" w:rsidRPr="00355774" w:rsidRDefault="00355774" w:rsidP="00043845">
                            <w:pPr>
                              <w:pStyle w:val="FlyerName"/>
                              <w:jc w:val="center"/>
                              <w:rPr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 w:rsidRPr="00355774">
                              <w:rPr>
                                <w:color w:val="000000" w:themeColor="text1"/>
                                <w:sz w:val="36"/>
                                <w:szCs w:val="32"/>
                              </w:rPr>
                              <w:t xml:space="preserve">Saturday, October </w:t>
                            </w:r>
                            <w:r w:rsidR="00043845">
                              <w:rPr>
                                <w:color w:val="000000" w:themeColor="text1"/>
                                <w:sz w:val="36"/>
                                <w:szCs w:val="32"/>
                              </w:rPr>
                              <w:t>28</w:t>
                            </w:r>
                            <w:r w:rsidRPr="00355774">
                              <w:rPr>
                                <w:color w:val="000000" w:themeColor="text1"/>
                                <w:sz w:val="36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355774">
                              <w:rPr>
                                <w:color w:val="000000" w:themeColor="text1"/>
                                <w:sz w:val="36"/>
                                <w:szCs w:val="32"/>
                              </w:rPr>
                              <w:t xml:space="preserve"> 201</w:t>
                            </w:r>
                            <w:r w:rsidR="00043845">
                              <w:rPr>
                                <w:color w:val="000000" w:themeColor="text1"/>
                                <w:sz w:val="36"/>
                                <w:szCs w:val="32"/>
                              </w:rPr>
                              <w:t>7</w:t>
                            </w:r>
                          </w:p>
                          <w:p w:rsidR="00E14571" w:rsidRDefault="00043845" w:rsidP="00043845">
                            <w:pPr>
                              <w:pStyle w:val="FlyerName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2"/>
                              </w:rPr>
                              <w:t>Park Plaza London, Riverbank</w:t>
                            </w:r>
                          </w:p>
                          <w:p w:rsidR="00E161E0" w:rsidRDefault="00E161E0" w:rsidP="00E265DD">
                            <w:pPr>
                              <w:pStyle w:val="FlyerName"/>
                              <w:ind w:firstLine="72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66455" w:rsidRPr="00E14571" w:rsidRDefault="00A66455" w:rsidP="00E161E0">
                            <w:pPr>
                              <w:pStyle w:val="FlyerName"/>
                              <w:ind w:left="720" w:firstLine="72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457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Ticket price:</w:t>
                            </w:r>
                            <w:r w:rsidR="005F67AB" w:rsidRPr="00E1457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4571" w:rsidRPr="00E1457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E14571" w:rsidRPr="00E1457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2B4F1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£75/</w:t>
                            </w:r>
                            <w:r w:rsidR="00880E02" w:rsidRPr="00E1457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€8</w:t>
                            </w:r>
                            <w:r w:rsidR="002B4F1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A66455" w:rsidRPr="00E14571" w:rsidRDefault="005F67AB" w:rsidP="00E161E0">
                            <w:pPr>
                              <w:pStyle w:val="FlyerName"/>
                              <w:ind w:left="720" w:firstLine="72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457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Dress: </w:t>
                            </w:r>
                            <w:r w:rsidR="00E14571" w:rsidRPr="00E1457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E14571" w:rsidRPr="00E1457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E14571" w:rsidRPr="00E1457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A66455" w:rsidRPr="00E1457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Black Tie</w:t>
                            </w:r>
                          </w:p>
                          <w:p w:rsidR="00E14571" w:rsidRPr="00E14571" w:rsidRDefault="00E14571" w:rsidP="00E161E0">
                            <w:pPr>
                              <w:pStyle w:val="FlyerName"/>
                              <w:ind w:left="720" w:firstLine="720"/>
                              <w:rPr>
                                <w:b w:val="0"/>
                                <w:i/>
                                <w:color w:val="000000" w:themeColor="text1"/>
                                <w:sz w:val="20"/>
                                <w:szCs w:val="32"/>
                              </w:rPr>
                            </w:pPr>
                            <w:r w:rsidRPr="00E1457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Accommodation:  </w:t>
                            </w:r>
                            <w:r w:rsidRPr="00E1457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Special rates available</w:t>
                            </w:r>
                            <w:r w:rsidRPr="000F1C8C"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:rsidR="00E265DD" w:rsidRPr="00E14571" w:rsidRDefault="00E265DD" w:rsidP="00E265DD">
                            <w:pPr>
                              <w:pStyle w:val="FlyerName"/>
                              <w:rPr>
                                <w:b w:val="0"/>
                                <w:i/>
                                <w:color w:val="000000" w:themeColor="text1"/>
                                <w:sz w:val="20"/>
                                <w:szCs w:val="32"/>
                              </w:rPr>
                            </w:pPr>
                            <w:r w:rsidRPr="00E265DD">
                              <w:rPr>
                                <w:b w:val="0"/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 w:val="0"/>
                                <w:i/>
                                <w:color w:val="000000" w:themeColor="text1"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b w:val="0"/>
                                <w:i/>
                                <w:color w:val="000000" w:themeColor="text1"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b w:val="0"/>
                                <w:i/>
                                <w:color w:val="000000" w:themeColor="text1"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b w:val="0"/>
                                <w:i/>
                                <w:color w:val="000000" w:themeColor="text1"/>
                                <w:sz w:val="20"/>
                                <w:szCs w:val="32"/>
                              </w:rPr>
                              <w:tab/>
                            </w:r>
                            <w:r w:rsidR="00E161E0">
                              <w:rPr>
                                <w:b w:val="0"/>
                                <w:i/>
                                <w:color w:val="000000" w:themeColor="text1"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b w:val="0"/>
                                <w:i/>
                                <w:color w:val="000000" w:themeColor="text1"/>
                                <w:sz w:val="20"/>
                                <w:szCs w:val="32"/>
                              </w:rPr>
                              <w:t xml:space="preserve">- </w:t>
                            </w:r>
                            <w:r w:rsidRPr="00E14571">
                              <w:rPr>
                                <w:b w:val="0"/>
                                <w:i/>
                                <w:color w:val="000000" w:themeColor="text1"/>
                                <w:sz w:val="20"/>
                                <w:szCs w:val="32"/>
                              </w:rPr>
                              <w:t xml:space="preserve">see event website </w:t>
                            </w:r>
                          </w:p>
                          <w:p w:rsidR="00A66455" w:rsidRPr="001F0FB5" w:rsidRDefault="00A66455" w:rsidP="00E217A7">
                            <w:pPr>
                              <w:pStyle w:val="FlyerName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457200" tIns="0" rIns="45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45D06" id="_x0000_t202" coordsize="21600,21600" o:spt="202" path="m,l,21600r21600,l21600,xe">
                <v:stroke joinstyle="miter"/>
                <v:path gradientshapeok="t" o:connecttype="rect"/>
              </v:shapetype>
              <v:shape id="Text Box 1950" o:spid="_x0000_s1028" type="#_x0000_t202" style="position:absolute;margin-left:68.45pt;margin-top:177.2pt;width:479.95pt;height:141.8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" filled="f" fillcolor="white [3212]" stroked="f">
                <v:textbox inset="36pt,0,36pt,0">
                  <w:txbxContent>
                    <w:p w:rsidR="00355774" w:rsidRPr="00355774" w:rsidRDefault="00355774" w:rsidP="00043845">
                      <w:pPr>
                        <w:pStyle w:val="FlyerName"/>
                        <w:jc w:val="center"/>
                        <w:rPr>
                          <w:color w:val="000000" w:themeColor="text1"/>
                          <w:sz w:val="36"/>
                          <w:szCs w:val="32"/>
                        </w:rPr>
                      </w:pPr>
                      <w:r w:rsidRPr="00355774">
                        <w:rPr>
                          <w:color w:val="000000" w:themeColor="text1"/>
                          <w:sz w:val="36"/>
                          <w:szCs w:val="32"/>
                        </w:rPr>
                        <w:t xml:space="preserve">Saturday, October </w:t>
                      </w:r>
                      <w:r w:rsidR="00043845">
                        <w:rPr>
                          <w:color w:val="000000" w:themeColor="text1"/>
                          <w:sz w:val="36"/>
                          <w:szCs w:val="32"/>
                        </w:rPr>
                        <w:t>28</w:t>
                      </w:r>
                      <w:r w:rsidRPr="00355774">
                        <w:rPr>
                          <w:color w:val="000000" w:themeColor="text1"/>
                          <w:sz w:val="36"/>
                          <w:szCs w:val="32"/>
                          <w:vertAlign w:val="superscript"/>
                        </w:rPr>
                        <w:t>th</w:t>
                      </w:r>
                      <w:r w:rsidRPr="00355774">
                        <w:rPr>
                          <w:color w:val="000000" w:themeColor="text1"/>
                          <w:sz w:val="36"/>
                          <w:szCs w:val="32"/>
                        </w:rPr>
                        <w:t xml:space="preserve"> 201</w:t>
                      </w:r>
                      <w:r w:rsidR="00043845">
                        <w:rPr>
                          <w:color w:val="000000" w:themeColor="text1"/>
                          <w:sz w:val="36"/>
                          <w:szCs w:val="32"/>
                        </w:rPr>
                        <w:t>7</w:t>
                      </w:r>
                    </w:p>
                    <w:p w:rsidR="00E14571" w:rsidRDefault="00043845" w:rsidP="00043845">
                      <w:pPr>
                        <w:pStyle w:val="FlyerName"/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2"/>
                        </w:rPr>
                        <w:t>Park Plaza London, Riverbank</w:t>
                      </w:r>
                    </w:p>
                    <w:p w:rsidR="00E161E0" w:rsidRDefault="00E161E0" w:rsidP="00E265DD">
                      <w:pPr>
                        <w:pStyle w:val="FlyerName"/>
                        <w:ind w:firstLine="72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66455" w:rsidRPr="00E14571" w:rsidRDefault="00A66455" w:rsidP="00E161E0">
                      <w:pPr>
                        <w:pStyle w:val="FlyerName"/>
                        <w:ind w:left="720" w:firstLine="72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E14571">
                        <w:rPr>
                          <w:color w:val="000000" w:themeColor="text1"/>
                          <w:sz w:val="28"/>
                          <w:szCs w:val="28"/>
                        </w:rPr>
                        <w:t>Ticket price:</w:t>
                      </w:r>
                      <w:r w:rsidR="005F67AB" w:rsidRPr="00E14571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14571" w:rsidRPr="00E14571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E14571" w:rsidRPr="00E14571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2B4F13">
                        <w:rPr>
                          <w:color w:val="000000" w:themeColor="text1"/>
                          <w:sz w:val="28"/>
                          <w:szCs w:val="28"/>
                        </w:rPr>
                        <w:t>£75/</w:t>
                      </w:r>
                      <w:r w:rsidR="00880E02" w:rsidRPr="00E14571">
                        <w:rPr>
                          <w:color w:val="000000" w:themeColor="text1"/>
                          <w:sz w:val="28"/>
                          <w:szCs w:val="28"/>
                        </w:rPr>
                        <w:t>€8</w:t>
                      </w:r>
                      <w:r w:rsidR="002B4F13">
                        <w:rPr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</w:p>
                    <w:p w:rsidR="00A66455" w:rsidRPr="00E14571" w:rsidRDefault="005F67AB" w:rsidP="00E161E0">
                      <w:pPr>
                        <w:pStyle w:val="FlyerName"/>
                        <w:ind w:left="720" w:firstLine="72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E14571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Dress: </w:t>
                      </w:r>
                      <w:r w:rsidR="00E14571" w:rsidRPr="00E14571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E14571" w:rsidRPr="00E14571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E14571" w:rsidRPr="00E14571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A66455" w:rsidRPr="00E14571">
                        <w:rPr>
                          <w:color w:val="000000" w:themeColor="text1"/>
                          <w:sz w:val="28"/>
                          <w:szCs w:val="28"/>
                        </w:rPr>
                        <w:t>Black Tie</w:t>
                      </w:r>
                    </w:p>
                    <w:p w:rsidR="00E14571" w:rsidRPr="00E14571" w:rsidRDefault="00E14571" w:rsidP="00E161E0">
                      <w:pPr>
                        <w:pStyle w:val="FlyerName"/>
                        <w:ind w:left="720" w:firstLine="720"/>
                        <w:rPr>
                          <w:b w:val="0"/>
                          <w:i/>
                          <w:color w:val="000000" w:themeColor="text1"/>
                          <w:sz w:val="20"/>
                          <w:szCs w:val="32"/>
                        </w:rPr>
                      </w:pPr>
                      <w:r w:rsidRPr="00E14571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Accommodation:  </w:t>
                      </w:r>
                      <w:r w:rsidRPr="00E14571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  <w:t>Special rates available</w:t>
                      </w:r>
                      <w:r w:rsidRPr="000F1C8C">
                        <w:rPr>
                          <w:color w:val="000000" w:themeColor="text1"/>
                          <w:sz w:val="28"/>
                          <w:szCs w:val="32"/>
                        </w:rPr>
                        <w:t xml:space="preserve"> </w:t>
                      </w:r>
                    </w:p>
                    <w:p w:rsidR="00E265DD" w:rsidRPr="00E14571" w:rsidRDefault="00E265DD" w:rsidP="00E265DD">
                      <w:pPr>
                        <w:pStyle w:val="FlyerName"/>
                        <w:rPr>
                          <w:b w:val="0"/>
                          <w:i/>
                          <w:color w:val="000000" w:themeColor="text1"/>
                          <w:sz w:val="20"/>
                          <w:szCs w:val="32"/>
                        </w:rPr>
                      </w:pPr>
                      <w:r w:rsidRPr="00E265DD">
                        <w:rPr>
                          <w:b w:val="0"/>
                          <w:i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 w:val="0"/>
                          <w:i/>
                          <w:color w:val="000000" w:themeColor="text1"/>
                          <w:sz w:val="20"/>
                          <w:szCs w:val="32"/>
                        </w:rPr>
                        <w:tab/>
                      </w:r>
                      <w:r>
                        <w:rPr>
                          <w:b w:val="0"/>
                          <w:i/>
                          <w:color w:val="000000" w:themeColor="text1"/>
                          <w:sz w:val="20"/>
                          <w:szCs w:val="32"/>
                        </w:rPr>
                        <w:tab/>
                      </w:r>
                      <w:r>
                        <w:rPr>
                          <w:b w:val="0"/>
                          <w:i/>
                          <w:color w:val="000000" w:themeColor="text1"/>
                          <w:sz w:val="20"/>
                          <w:szCs w:val="32"/>
                        </w:rPr>
                        <w:tab/>
                      </w:r>
                      <w:r>
                        <w:rPr>
                          <w:b w:val="0"/>
                          <w:i/>
                          <w:color w:val="000000" w:themeColor="text1"/>
                          <w:sz w:val="20"/>
                          <w:szCs w:val="32"/>
                        </w:rPr>
                        <w:tab/>
                      </w:r>
                      <w:r w:rsidR="00E161E0">
                        <w:rPr>
                          <w:b w:val="0"/>
                          <w:i/>
                          <w:color w:val="000000" w:themeColor="text1"/>
                          <w:sz w:val="20"/>
                          <w:szCs w:val="32"/>
                        </w:rPr>
                        <w:tab/>
                      </w:r>
                      <w:r>
                        <w:rPr>
                          <w:b w:val="0"/>
                          <w:i/>
                          <w:color w:val="000000" w:themeColor="text1"/>
                          <w:sz w:val="20"/>
                          <w:szCs w:val="32"/>
                        </w:rPr>
                        <w:t xml:space="preserve">- </w:t>
                      </w:r>
                      <w:r w:rsidRPr="00E14571">
                        <w:rPr>
                          <w:b w:val="0"/>
                          <w:i/>
                          <w:color w:val="000000" w:themeColor="text1"/>
                          <w:sz w:val="20"/>
                          <w:szCs w:val="32"/>
                        </w:rPr>
                        <w:t xml:space="preserve">see event website </w:t>
                      </w:r>
                    </w:p>
                    <w:p w:rsidR="00A66455" w:rsidRPr="001F0FB5" w:rsidRDefault="00A66455" w:rsidP="00E217A7">
                      <w:pPr>
                        <w:pStyle w:val="FlyerName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5774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9589EE9" wp14:editId="07D53008">
                <wp:simplePos x="0" y="0"/>
                <wp:positionH relativeFrom="page">
                  <wp:posOffset>352425</wp:posOffset>
                </wp:positionH>
                <wp:positionV relativeFrom="page">
                  <wp:posOffset>4267200</wp:posOffset>
                </wp:positionV>
                <wp:extent cx="7077075" cy="5039995"/>
                <wp:effectExtent l="0" t="0" r="0" b="8255"/>
                <wp:wrapNone/>
                <wp:docPr id="4" name="Text Box 1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503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455" w:rsidRPr="001915AE" w:rsidRDefault="00A66455" w:rsidP="001F0FB5">
                            <w:pPr>
                              <w:pStyle w:val="Highlight"/>
                              <w:jc w:val="left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646B86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915A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Booking Form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0A4B8" w:themeColor="text2" w:themeTint="99"/>
                                <w:left w:val="single" w:sz="4" w:space="0" w:color="A0A4B8" w:themeColor="text2" w:themeTint="99"/>
                                <w:bottom w:val="single" w:sz="4" w:space="0" w:color="A0A4B8" w:themeColor="text2" w:themeTint="99"/>
                                <w:right w:val="single" w:sz="4" w:space="0" w:color="A0A4B8" w:themeColor="text2" w:themeTint="99"/>
                                <w:insideH w:val="single" w:sz="4" w:space="0" w:color="A0A4B8" w:themeColor="text2" w:themeTint="99"/>
                                <w:insideV w:val="single" w:sz="4" w:space="0" w:color="A0A4B8" w:themeColor="text2" w:themeTint="9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90"/>
                              <w:gridCol w:w="1683"/>
                              <w:gridCol w:w="1860"/>
                              <w:gridCol w:w="3162"/>
                            </w:tblGrid>
                            <w:tr w:rsidR="00F87971" w:rsidRPr="001915AE" w:rsidTr="00E161E0">
                              <w:trPr>
                                <w:trHeight w:val="397"/>
                              </w:trPr>
                              <w:tc>
                                <w:tcPr>
                                  <w:tcW w:w="6533" w:type="dxa"/>
                                  <w:gridSpan w:val="3"/>
                                  <w:vAlign w:val="center"/>
                                </w:tcPr>
                                <w:p w:rsidR="00A66455" w:rsidRPr="001915AE" w:rsidRDefault="00A66455" w:rsidP="003E7BE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1915AE">
                                    <w:rPr>
                                      <w:color w:val="000000" w:themeColor="text1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A66455" w:rsidRPr="001915AE" w:rsidRDefault="00A66455" w:rsidP="003E7BE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1915AE">
                                    <w:rPr>
                                      <w:color w:val="000000" w:themeColor="text1"/>
                                    </w:rPr>
                                    <w:t>Graduation Year:</w:t>
                                  </w:r>
                                </w:p>
                              </w:tc>
                            </w:tr>
                            <w:tr w:rsidR="001915AE" w:rsidRPr="001915AE" w:rsidTr="00E161E0">
                              <w:trPr>
                                <w:trHeight w:val="397"/>
                              </w:trPr>
                              <w:tc>
                                <w:tcPr>
                                  <w:tcW w:w="9695" w:type="dxa"/>
                                  <w:gridSpan w:val="4"/>
                                  <w:vAlign w:val="center"/>
                                </w:tcPr>
                                <w:p w:rsidR="00A66455" w:rsidRPr="001915AE" w:rsidRDefault="00A66455" w:rsidP="003E7BE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1915AE">
                                    <w:rPr>
                                      <w:color w:val="000000" w:themeColor="text1"/>
                                    </w:rPr>
                                    <w:t>Address:</w:t>
                                  </w:r>
                                </w:p>
                              </w:tc>
                            </w:tr>
                            <w:tr w:rsidR="001915AE" w:rsidRPr="001915AE" w:rsidTr="00E161E0">
                              <w:trPr>
                                <w:trHeight w:val="397"/>
                              </w:trPr>
                              <w:tc>
                                <w:tcPr>
                                  <w:tcW w:w="9695" w:type="dxa"/>
                                  <w:gridSpan w:val="4"/>
                                  <w:vAlign w:val="center"/>
                                </w:tcPr>
                                <w:p w:rsidR="00A66455" w:rsidRPr="001915AE" w:rsidRDefault="00A66455" w:rsidP="003E7BE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F87971" w:rsidRPr="001915AE" w:rsidTr="00E161E0">
                              <w:trPr>
                                <w:trHeight w:val="397"/>
                              </w:trPr>
                              <w:tc>
                                <w:tcPr>
                                  <w:tcW w:w="2990" w:type="dxa"/>
                                  <w:vAlign w:val="center"/>
                                </w:tcPr>
                                <w:p w:rsidR="00A66455" w:rsidRPr="001915AE" w:rsidRDefault="00A66455" w:rsidP="003E7BE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1915AE">
                                    <w:rPr>
                                      <w:color w:val="000000" w:themeColor="text1"/>
                                    </w:rPr>
                                    <w:t>No. tickets:</w:t>
                                  </w:r>
                                </w:p>
                              </w:tc>
                              <w:tc>
                                <w:tcPr>
                                  <w:tcW w:w="6705" w:type="dxa"/>
                                  <w:gridSpan w:val="3"/>
                                  <w:vAlign w:val="center"/>
                                </w:tcPr>
                                <w:p w:rsidR="00A66455" w:rsidRPr="001915AE" w:rsidRDefault="00A66455" w:rsidP="003E7BE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1915AE">
                                    <w:rPr>
                                      <w:color w:val="000000" w:themeColor="text1"/>
                                    </w:rPr>
                                    <w:t>Name of Guest</w:t>
                                  </w:r>
                                  <w:r w:rsidR="001915AE">
                                    <w:rPr>
                                      <w:color w:val="000000" w:themeColor="text1"/>
                                    </w:rPr>
                                    <w:t>(</w:t>
                                  </w:r>
                                  <w:r w:rsidRPr="001915AE">
                                    <w:rPr>
                                      <w:color w:val="000000" w:themeColor="text1"/>
                                    </w:rPr>
                                    <w:t>s</w:t>
                                  </w:r>
                                  <w:r w:rsidR="001915AE">
                                    <w:rPr>
                                      <w:color w:val="000000" w:themeColor="text1"/>
                                    </w:rPr>
                                    <w:t>)</w:t>
                                  </w:r>
                                  <w:r w:rsidRPr="001915AE">
                                    <w:rPr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F87971" w:rsidRPr="001915AE" w:rsidTr="00E161E0">
                              <w:trPr>
                                <w:trHeight w:val="397"/>
                              </w:trPr>
                              <w:tc>
                                <w:tcPr>
                                  <w:tcW w:w="4673" w:type="dxa"/>
                                  <w:gridSpan w:val="2"/>
                                  <w:vAlign w:val="center"/>
                                </w:tcPr>
                                <w:p w:rsidR="00A66455" w:rsidRPr="001915AE" w:rsidRDefault="00A66455" w:rsidP="003E7BE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1915AE">
                                    <w:rPr>
                                      <w:color w:val="000000" w:themeColor="text1"/>
                                    </w:rPr>
                                    <w:t>Mobile no:</w:t>
                                  </w:r>
                                </w:p>
                              </w:tc>
                              <w:tc>
                                <w:tcPr>
                                  <w:tcW w:w="5022" w:type="dxa"/>
                                  <w:gridSpan w:val="2"/>
                                  <w:vAlign w:val="center"/>
                                </w:tcPr>
                                <w:p w:rsidR="00A66455" w:rsidRPr="001915AE" w:rsidRDefault="00A66455" w:rsidP="003E7BE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1915AE">
                                    <w:rPr>
                                      <w:color w:val="000000" w:themeColor="text1"/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  <w:tr w:rsidR="001915AE" w:rsidRPr="001915AE" w:rsidTr="00E161E0">
                              <w:trPr>
                                <w:trHeight w:val="397"/>
                              </w:trPr>
                              <w:tc>
                                <w:tcPr>
                                  <w:tcW w:w="9695" w:type="dxa"/>
                                  <w:gridSpan w:val="4"/>
                                  <w:vAlign w:val="center"/>
                                </w:tcPr>
                                <w:p w:rsidR="00A66455" w:rsidRPr="001915AE" w:rsidRDefault="00A66455" w:rsidP="003E7BE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1915AE">
                                    <w:rPr>
                                      <w:color w:val="000000" w:themeColor="text1"/>
                                    </w:rPr>
                                    <w:t>Dietary requirements:</w:t>
                                  </w:r>
                                </w:p>
                              </w:tc>
                            </w:tr>
                          </w:tbl>
                          <w:p w:rsidR="00355774" w:rsidRDefault="00355774" w:rsidP="001F0FB5">
                            <w:pPr>
                              <w:pStyle w:val="Highlight"/>
                              <w:jc w:val="left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A66455" w:rsidRPr="00D470E9" w:rsidRDefault="003B5F2A" w:rsidP="001F0FB5">
                            <w:pPr>
                              <w:pStyle w:val="Highlight"/>
                              <w:jc w:val="left"/>
                              <w:rPr>
                                <w:b w:val="0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UK </w:t>
                            </w:r>
                            <w:r w:rsidRPr="001915AE">
                              <w:rPr>
                                <w:rFonts w:cstheme="minorHAnsi"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Bank Transfer Details</w:t>
                            </w:r>
                            <w:r>
                              <w:rPr>
                                <w:rFonts w:cstheme="minorHAnsi"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- £</w:t>
                            </w:r>
                            <w:r w:rsidR="00E161E0">
                              <w:rPr>
                                <w:rFonts w:cstheme="minorHAnsi"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161E0" w:rsidRPr="00E161E0">
                              <w:rPr>
                                <w:rFonts w:cstheme="minorHAnsi"/>
                                <w:b w:val="0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32"/>
                              </w:rPr>
                              <w:t>(£75 per ticket)</w:t>
                            </w:r>
                            <w:r w:rsidR="00D470E9"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       </w:t>
                            </w:r>
                            <w:r w:rsidR="00D470E9" w:rsidRPr="00D470E9"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D470E9"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2"/>
                                <w:szCs w:val="32"/>
                              </w:rPr>
                              <w:t xml:space="preserve">                </w:t>
                            </w:r>
                            <w:r w:rsidR="00D470E9" w:rsidRPr="00D470E9">
                              <w:rPr>
                                <w:rFonts w:cstheme="minorHAnsi"/>
                                <w:bCs/>
                                <w:iCs/>
                                <w:color w:val="000000" w:themeColor="text1"/>
                                <w:sz w:val="22"/>
                                <w:szCs w:val="32"/>
                              </w:rPr>
                              <w:t>Transfer Complete</w:t>
                            </w:r>
                            <w:r w:rsidR="00D470E9"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2"/>
                                <w:szCs w:val="32"/>
                              </w:rPr>
                              <w:t xml:space="preserve">    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0A4B8" w:themeColor="text2" w:themeTint="99"/>
                                <w:left w:val="single" w:sz="4" w:space="0" w:color="A0A4B8" w:themeColor="text2" w:themeTint="99"/>
                                <w:bottom w:val="single" w:sz="4" w:space="0" w:color="A0A4B8" w:themeColor="text2" w:themeTint="99"/>
                                <w:right w:val="single" w:sz="4" w:space="0" w:color="A0A4B8" w:themeColor="text2" w:themeTint="99"/>
                                <w:insideH w:val="single" w:sz="4" w:space="0" w:color="A0A4B8" w:themeColor="text2" w:themeTint="99"/>
                                <w:insideV w:val="single" w:sz="4" w:space="0" w:color="A0A4B8" w:themeColor="text2" w:themeTint="9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77"/>
                              <w:gridCol w:w="706"/>
                              <w:gridCol w:w="4212"/>
                            </w:tblGrid>
                            <w:tr w:rsidR="003B5F2A" w:rsidTr="0011567A">
                              <w:tc>
                                <w:tcPr>
                                  <w:tcW w:w="5495" w:type="dxa"/>
                                  <w:gridSpan w:val="2"/>
                                </w:tcPr>
                                <w:p w:rsidR="003B5F2A" w:rsidRPr="00EC60B0" w:rsidRDefault="00E161E0" w:rsidP="003B5F2A">
                                  <w:pPr>
                                    <w:pStyle w:val="Highlight"/>
                                    <w:jc w:val="left"/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Royal Bank o</w:t>
                                  </w:r>
                                  <w:r w:rsidR="0024267F"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 Scotland</w:t>
                                  </w:r>
                                </w:p>
                              </w:tc>
                              <w:tc>
                                <w:tcPr>
                                  <w:tcW w:w="4225" w:type="dxa"/>
                                </w:tcPr>
                                <w:p w:rsidR="003B5F2A" w:rsidRPr="00EC60B0" w:rsidRDefault="00143357" w:rsidP="003B5F2A">
                                  <w:pPr>
                                    <w:pStyle w:val="Highlight"/>
                                    <w:jc w:val="left"/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A/C</w:t>
                                  </w:r>
                                  <w:r w:rsidRPr="00EC60B0"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Name:   </w:t>
                                  </w:r>
                                  <w:r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Shannon College UK </w:t>
                                  </w:r>
                                </w:p>
                              </w:tc>
                            </w:tr>
                            <w:tr w:rsidR="003B5F2A" w:rsidTr="0011567A">
                              <w:tc>
                                <w:tcPr>
                                  <w:tcW w:w="4786" w:type="dxa"/>
                                </w:tcPr>
                                <w:p w:rsidR="003B5F2A" w:rsidRPr="00EC60B0" w:rsidRDefault="00043845" w:rsidP="003B5F2A">
                                  <w:pPr>
                                    <w:pStyle w:val="Highlight"/>
                                    <w:jc w:val="left"/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C60B0"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IBAN</w:t>
                                  </w:r>
                                  <w:r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   GB37RBOS83042516432842</w:t>
                                  </w:r>
                                </w:p>
                              </w:tc>
                              <w:tc>
                                <w:tcPr>
                                  <w:tcW w:w="4934" w:type="dxa"/>
                                  <w:gridSpan w:val="2"/>
                                </w:tcPr>
                                <w:p w:rsidR="003B5F2A" w:rsidRPr="00EC60B0" w:rsidRDefault="00043845" w:rsidP="003B5F2A">
                                  <w:pPr>
                                    <w:pStyle w:val="Highlight"/>
                                    <w:jc w:val="left"/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C60B0"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BIC:   </w:t>
                                  </w:r>
                                  <w:r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ab/>
                                    <w:t xml:space="preserve">              RBOSGB2L</w:t>
                                  </w:r>
                                </w:p>
                              </w:tc>
                            </w:tr>
                            <w:tr w:rsidR="003B5F2A" w:rsidTr="0011567A">
                              <w:tc>
                                <w:tcPr>
                                  <w:tcW w:w="4786" w:type="dxa"/>
                                </w:tcPr>
                                <w:p w:rsidR="003B5F2A" w:rsidRPr="00EC60B0" w:rsidRDefault="00043845" w:rsidP="003B5F2A">
                                  <w:pPr>
                                    <w:pStyle w:val="Highlight"/>
                                    <w:jc w:val="left"/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A/C</w:t>
                                  </w:r>
                                  <w:r w:rsidRPr="00EC60B0"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:   </w:t>
                                  </w:r>
                                  <w:r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16432842</w:t>
                                  </w:r>
                                </w:p>
                              </w:tc>
                              <w:tc>
                                <w:tcPr>
                                  <w:tcW w:w="4934" w:type="dxa"/>
                                  <w:gridSpan w:val="2"/>
                                </w:tcPr>
                                <w:p w:rsidR="003B5F2A" w:rsidRPr="00EC60B0" w:rsidRDefault="00043845" w:rsidP="003B5F2A">
                                  <w:pPr>
                                    <w:pStyle w:val="Highlight"/>
                                    <w:jc w:val="left"/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Sort Code:          83-04-25</w:t>
                                  </w:r>
                                </w:p>
                              </w:tc>
                            </w:tr>
                          </w:tbl>
                          <w:p w:rsidR="00355774" w:rsidRDefault="00355774" w:rsidP="001F0FB5">
                            <w:pPr>
                              <w:pStyle w:val="Highlight"/>
                              <w:jc w:val="left"/>
                              <w:rPr>
                                <w:rFonts w:cstheme="minorHAnsi"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915AE" w:rsidRPr="001915AE" w:rsidRDefault="003B5F2A" w:rsidP="001F0FB5">
                            <w:pPr>
                              <w:pStyle w:val="Highlight"/>
                              <w:jc w:val="left"/>
                              <w:rPr>
                                <w:rFonts w:cstheme="minorHAnsi"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EU </w:t>
                            </w:r>
                            <w:r w:rsidR="001915AE" w:rsidRPr="001915AE">
                              <w:rPr>
                                <w:rFonts w:cstheme="minorHAnsi"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Bank Transfer Details</w:t>
                            </w:r>
                            <w:r>
                              <w:rPr>
                                <w:rFonts w:cstheme="minorHAnsi"/>
                                <w:bCs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E161E0" w:rsidRPr="00E161E0">
                              <w:rPr>
                                <w:rFonts w:ascii="Arial" w:hAnsi="Arial" w:cs="Arial"/>
                                <w:bCs/>
                                <w:iCs/>
                                <w:color w:val="000000" w:themeColor="text1"/>
                                <w:sz w:val="28"/>
                                <w:szCs w:val="32"/>
                              </w:rPr>
                              <w:t>€</w:t>
                            </w:r>
                            <w:r w:rsidR="00E161E0">
                              <w:rPr>
                                <w:rFonts w:ascii="Arial" w:hAnsi="Arial" w:cs="Arial"/>
                                <w:bCs/>
                                <w:iCs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E161E0">
                              <w:rPr>
                                <w:rFonts w:cstheme="minorHAnsi"/>
                                <w:b w:val="0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32"/>
                              </w:rPr>
                              <w:t>(€86</w:t>
                            </w:r>
                            <w:r w:rsidR="00E161E0" w:rsidRPr="00E161E0">
                              <w:rPr>
                                <w:rFonts w:cstheme="minorHAnsi"/>
                                <w:b w:val="0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per ticket)</w:t>
                            </w:r>
                            <w:r w:rsidR="00D470E9">
                              <w:rPr>
                                <w:rFonts w:cstheme="minorHAnsi"/>
                                <w:b w:val="0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                  </w:t>
                            </w:r>
                            <w:r w:rsidR="00D470E9" w:rsidRPr="00D470E9">
                              <w:rPr>
                                <w:rFonts w:cstheme="minorHAnsi"/>
                                <w:bCs/>
                                <w:iCs/>
                                <w:color w:val="000000" w:themeColor="text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D470E9">
                              <w:rPr>
                                <w:rFonts w:cstheme="minorHAnsi"/>
                                <w:bCs/>
                                <w:iCs/>
                                <w:color w:val="000000" w:themeColor="text1"/>
                                <w:sz w:val="22"/>
                                <w:szCs w:val="32"/>
                              </w:rPr>
                              <w:t xml:space="preserve">  </w:t>
                            </w:r>
                            <w:r w:rsidR="00D470E9" w:rsidRPr="00D470E9">
                              <w:rPr>
                                <w:rFonts w:cstheme="minorHAnsi"/>
                                <w:bCs/>
                                <w:iCs/>
                                <w:color w:val="000000" w:themeColor="text1"/>
                                <w:sz w:val="22"/>
                                <w:szCs w:val="32"/>
                              </w:rPr>
                              <w:t>Transfer Complete</w:t>
                            </w:r>
                            <w:r w:rsidR="00D470E9">
                              <w:rPr>
                                <w:rFonts w:cstheme="minorHAnsi"/>
                                <w:bCs/>
                                <w:iCs/>
                                <w:color w:val="000000" w:themeColor="text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A0A4B8" w:themeColor="text2" w:themeTint="99"/>
                                <w:left w:val="single" w:sz="4" w:space="0" w:color="A0A4B8" w:themeColor="text2" w:themeTint="99"/>
                                <w:bottom w:val="single" w:sz="4" w:space="0" w:color="A0A4B8" w:themeColor="text2" w:themeTint="99"/>
                                <w:right w:val="single" w:sz="4" w:space="0" w:color="A0A4B8" w:themeColor="text2" w:themeTint="99"/>
                                <w:insideH w:val="single" w:sz="4" w:space="0" w:color="A0A4B8" w:themeColor="text2" w:themeTint="99"/>
                                <w:insideV w:val="single" w:sz="4" w:space="0" w:color="A0A4B8" w:themeColor="text2" w:themeTint="9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73"/>
                              <w:gridCol w:w="707"/>
                              <w:gridCol w:w="4215"/>
                            </w:tblGrid>
                            <w:tr w:rsidR="00F87971" w:rsidTr="00F87971">
                              <w:tc>
                                <w:tcPr>
                                  <w:tcW w:w="5495" w:type="dxa"/>
                                  <w:gridSpan w:val="2"/>
                                </w:tcPr>
                                <w:p w:rsidR="00F87971" w:rsidRPr="00EC60B0" w:rsidRDefault="00E161E0" w:rsidP="001F0FB5">
                                  <w:pPr>
                                    <w:pStyle w:val="Highlight"/>
                                    <w:jc w:val="left"/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Bank o</w:t>
                                  </w:r>
                                  <w:r w:rsidR="0024267F"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 Ireland</w:t>
                                  </w:r>
                                </w:p>
                              </w:tc>
                              <w:tc>
                                <w:tcPr>
                                  <w:tcW w:w="4225" w:type="dxa"/>
                                </w:tcPr>
                                <w:p w:rsidR="00F87971" w:rsidRPr="00EC60B0" w:rsidRDefault="00FD44E1" w:rsidP="001F0FB5">
                                  <w:pPr>
                                    <w:pStyle w:val="Highlight"/>
                                    <w:jc w:val="left"/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A/C</w:t>
                                  </w:r>
                                  <w:r w:rsidR="00F87971" w:rsidRPr="00EC60B0"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Name:   Tracy Hegarty Alumni Account</w:t>
                                  </w:r>
                                </w:p>
                              </w:tc>
                            </w:tr>
                            <w:tr w:rsidR="00F87971" w:rsidTr="00FD44E1">
                              <w:tc>
                                <w:tcPr>
                                  <w:tcW w:w="4786" w:type="dxa"/>
                                </w:tcPr>
                                <w:p w:rsidR="00F87971" w:rsidRPr="00EC60B0" w:rsidRDefault="00F87971" w:rsidP="001F0FB5">
                                  <w:pPr>
                                    <w:pStyle w:val="Highlight"/>
                                    <w:jc w:val="left"/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C60B0"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IBAN:    </w:t>
                                  </w:r>
                                  <w:r w:rsidR="00FD44E1"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IE80 BOFI 9044</w:t>
                                  </w:r>
                                  <w:r w:rsidRPr="00EC60B0"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="00FD44E1"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464999</w:t>
                                  </w:r>
                                  <w:r w:rsidRPr="00EC60B0"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934" w:type="dxa"/>
                                  <w:gridSpan w:val="2"/>
                                </w:tcPr>
                                <w:p w:rsidR="00F87971" w:rsidRPr="00EC60B0" w:rsidRDefault="00F87971" w:rsidP="001F0FB5">
                                  <w:pPr>
                                    <w:pStyle w:val="Highlight"/>
                                    <w:jc w:val="left"/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C60B0"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BIC:   </w:t>
                                  </w:r>
                                  <w:r w:rsidR="00E14571"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E14571"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EC60B0"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BOFIIE2D</w:t>
                                  </w:r>
                                </w:p>
                              </w:tc>
                            </w:tr>
                            <w:tr w:rsidR="00FD44E1" w:rsidTr="00FD44E1">
                              <w:tc>
                                <w:tcPr>
                                  <w:tcW w:w="4786" w:type="dxa"/>
                                </w:tcPr>
                                <w:p w:rsidR="00FD44E1" w:rsidRPr="00EC60B0" w:rsidRDefault="00FD44E1" w:rsidP="001F0FB5">
                                  <w:pPr>
                                    <w:pStyle w:val="Highlight"/>
                                    <w:jc w:val="left"/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A/C</w:t>
                                  </w:r>
                                  <w:r w:rsidRPr="00EC60B0"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:   </w:t>
                                  </w:r>
                                  <w:r w:rsidR="00E14571"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EC60B0"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46499919</w:t>
                                  </w:r>
                                </w:p>
                              </w:tc>
                              <w:tc>
                                <w:tcPr>
                                  <w:tcW w:w="4934" w:type="dxa"/>
                                  <w:gridSpan w:val="2"/>
                                </w:tcPr>
                                <w:p w:rsidR="00FD44E1" w:rsidRPr="00EC60B0" w:rsidRDefault="00FD44E1" w:rsidP="001F0FB5">
                                  <w:pPr>
                                    <w:pStyle w:val="Highlight"/>
                                    <w:jc w:val="left"/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Sort Code: </w:t>
                                  </w:r>
                                  <w:r w:rsidR="00E14571"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  <w:b w:val="0"/>
                                      <w:bCs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90-45-28</w:t>
                                  </w:r>
                                </w:p>
                              </w:tc>
                            </w:tr>
                          </w:tbl>
                          <w:p w:rsidR="00FD44E1" w:rsidRPr="00FD44E1" w:rsidRDefault="00FD44E1" w:rsidP="001F0FB5">
                            <w:pPr>
                              <w:pStyle w:val="Highlight"/>
                              <w:jc w:val="left"/>
                              <w:rPr>
                                <w:rFonts w:cstheme="minorHAnsi"/>
                                <w:bCs/>
                                <w:iCs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A66455" w:rsidRPr="001915AE" w:rsidRDefault="00D470E9" w:rsidP="001F0FB5">
                            <w:pPr>
                              <w:pStyle w:val="Highlight"/>
                              <w:jc w:val="left"/>
                              <w:rPr>
                                <w:rFonts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Please complete Bank Transfer and </w:t>
                            </w:r>
                            <w:bookmarkStart w:id="0" w:name="_GoBack"/>
                            <w:bookmarkEnd w:id="0"/>
                            <w:r w:rsidR="00A66455" w:rsidRPr="001915AE">
                              <w:rPr>
                                <w:rFonts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Return this form by </w:t>
                            </w:r>
                            <w:r w:rsidR="00880E02">
                              <w:rPr>
                                <w:rFonts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October</w:t>
                            </w:r>
                            <w:r w:rsidR="00A66455" w:rsidRPr="001915AE">
                              <w:rPr>
                                <w:rFonts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0E02">
                              <w:rPr>
                                <w:rFonts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  <w:r w:rsidR="00A66455" w:rsidRPr="001915AE">
                              <w:rPr>
                                <w:rFonts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A66455" w:rsidRPr="001915AE">
                              <w:rPr>
                                <w:rFonts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 w:rsidR="00043845">
                              <w:rPr>
                                <w:rFonts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  <w:r w:rsidR="00A66455" w:rsidRPr="001915AE">
                              <w:rPr>
                                <w:rFonts w:cstheme="minorHAnsi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to: </w:t>
                            </w:r>
                          </w:p>
                          <w:p w:rsidR="00A66455" w:rsidRPr="001915AE" w:rsidRDefault="00A66455" w:rsidP="001F0FB5">
                            <w:pPr>
                              <w:pStyle w:val="Highlight"/>
                              <w:jc w:val="left"/>
                              <w:rPr>
                                <w:rFonts w:cstheme="minorHAnsi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915AE"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Tracy Hegarty, Shannon</w:t>
                            </w:r>
                            <w:r w:rsidRPr="001915AE">
                              <w:rPr>
                                <w:rFonts w:cstheme="minorHAnsi"/>
                                <w:b w:val="0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College | F</w:t>
                            </w:r>
                            <w:r w:rsidRPr="001915AE">
                              <w:rPr>
                                <w:rFonts w:cstheme="minorHAnsi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>ax: + 35361475160 | alumni@shannoncollege.com</w:t>
                            </w:r>
                          </w:p>
                          <w:p w:rsidR="00355774" w:rsidRPr="00355774" w:rsidRDefault="00355774" w:rsidP="00355774">
                            <w:pPr>
                              <w:pStyle w:val="Highlight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692CDF" w:rsidRPr="001915AE" w:rsidRDefault="00FD44E1" w:rsidP="00355774">
                            <w:pPr>
                              <w:pStyle w:val="Highlight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Committee</w:t>
                            </w:r>
                            <w:r w:rsidR="0035577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contacts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692CDF" w:rsidRPr="00683D2B" w:rsidRDefault="00043845" w:rsidP="00043845">
                            <w:pPr>
                              <w:pStyle w:val="Highlight"/>
                              <w:ind w:left="2160" w:firstLine="720"/>
                              <w:jc w:val="left"/>
                              <w:rPr>
                                <w:rFonts w:cstheme="minorHAnsi"/>
                                <w:b w:val="0"/>
                                <w:color w:val="000000" w:themeColor="text1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cstheme="minorHAnsi"/>
                                <w:b w:val="0"/>
                                <w:color w:val="000000" w:themeColor="text1"/>
                                <w:sz w:val="20"/>
                                <w:szCs w:val="20"/>
                                <w:lang w:val="en-IE"/>
                              </w:rPr>
                              <w:t xml:space="preserve">Cian Brock (2013)        </w:t>
                            </w:r>
                            <w:r w:rsidRPr="00683D2B">
                              <w:rPr>
                                <w:rFonts w:cstheme="minorHAnsi"/>
                                <w:b w:val="0"/>
                                <w:color w:val="000000" w:themeColor="text1"/>
                                <w:sz w:val="20"/>
                                <w:szCs w:val="20"/>
                                <w:lang w:val="en-IE"/>
                              </w:rPr>
                              <w:t>cian.brock@hotelcaferoyal.com</w:t>
                            </w:r>
                          </w:p>
                          <w:p w:rsidR="00043845" w:rsidRPr="00683D2B" w:rsidRDefault="00043845" w:rsidP="00043845">
                            <w:pPr>
                              <w:pStyle w:val="Highlight"/>
                              <w:ind w:left="2160" w:firstLine="720"/>
                              <w:jc w:val="left"/>
                              <w:rPr>
                                <w:rFonts w:cstheme="minorHAnsi"/>
                                <w:b w:val="0"/>
                                <w:color w:val="000000" w:themeColor="text1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683D2B">
                              <w:rPr>
                                <w:rFonts w:cstheme="minorHAnsi"/>
                                <w:b w:val="0"/>
                                <w:color w:val="000000" w:themeColor="text1"/>
                                <w:sz w:val="20"/>
                                <w:szCs w:val="20"/>
                                <w:lang w:val="en-IE"/>
                              </w:rPr>
                              <w:t>Sarah Walsh (2011)     swalsh@rchmail.com</w:t>
                            </w:r>
                          </w:p>
                          <w:p w:rsidR="00043845" w:rsidRPr="00683D2B" w:rsidRDefault="00043845" w:rsidP="00043845">
                            <w:pPr>
                              <w:pStyle w:val="Highlight"/>
                              <w:ind w:left="2160" w:firstLine="720"/>
                              <w:jc w:val="left"/>
                              <w:rPr>
                                <w:rFonts w:cstheme="minorHAnsi"/>
                                <w:b w:val="0"/>
                                <w:color w:val="000000" w:themeColor="text1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683D2B">
                              <w:rPr>
                                <w:rFonts w:cstheme="minorHAnsi"/>
                                <w:b w:val="0"/>
                                <w:color w:val="000000" w:themeColor="text1"/>
                                <w:sz w:val="20"/>
                                <w:szCs w:val="20"/>
                                <w:lang w:val="en-IE"/>
                              </w:rPr>
                              <w:t>John Kelly (</w:t>
                            </w:r>
                            <w:r w:rsidR="00E161E0" w:rsidRPr="00683D2B">
                              <w:rPr>
                                <w:rFonts w:cstheme="minorHAnsi"/>
                                <w:b w:val="0"/>
                                <w:color w:val="000000" w:themeColor="text1"/>
                                <w:sz w:val="20"/>
                                <w:szCs w:val="20"/>
                                <w:lang w:val="en-IE"/>
                              </w:rPr>
                              <w:t>2005</w:t>
                            </w:r>
                            <w:r w:rsidRPr="00683D2B">
                              <w:rPr>
                                <w:rFonts w:cstheme="minorHAnsi"/>
                                <w:b w:val="0"/>
                                <w:color w:val="000000" w:themeColor="text1"/>
                                <w:sz w:val="20"/>
                                <w:szCs w:val="20"/>
                                <w:lang w:val="en-IE"/>
                              </w:rPr>
                              <w:t>)         john.kelly@whotels.com</w:t>
                            </w:r>
                          </w:p>
                          <w:p w:rsidR="00043845" w:rsidRDefault="00043845" w:rsidP="00043845">
                            <w:pPr>
                              <w:pStyle w:val="Highlight"/>
                              <w:ind w:left="2160" w:firstLine="720"/>
                              <w:jc w:val="left"/>
                              <w:rPr>
                                <w:rFonts w:cstheme="minorHAnsi"/>
                                <w:b w:val="0"/>
                                <w:color w:val="000000" w:themeColor="text1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  <w:p w:rsidR="00043845" w:rsidRPr="00880E02" w:rsidRDefault="00043845" w:rsidP="00043845">
                            <w:pPr>
                              <w:pStyle w:val="Highlight"/>
                              <w:ind w:left="2160" w:firstLine="720"/>
                              <w:jc w:val="left"/>
                              <w:rPr>
                                <w:rFonts w:cstheme="minorHAnsi"/>
                                <w:b w:val="0"/>
                                <w:color w:val="000000" w:themeColor="text1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457200" tIns="0" rIns="45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89EE9" id="Text Box 1949" o:spid="_x0000_s1029" type="#_x0000_t202" style="position:absolute;margin-left:27.75pt;margin-top:336pt;width:557.25pt;height:396.8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" filled="f" stroked="f">
                <v:textbox inset="36pt,0,36pt,0">
                  <w:txbxContent>
                    <w:p w:rsidR="00A66455" w:rsidRPr="001915AE" w:rsidRDefault="00A66455" w:rsidP="001F0FB5">
                      <w:pPr>
                        <w:pStyle w:val="Highlight"/>
                        <w:jc w:val="left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646B86" w:themeColor="text2"/>
                          <w:sz w:val="32"/>
                          <w:szCs w:val="32"/>
                        </w:rPr>
                        <w:t xml:space="preserve"> </w:t>
                      </w:r>
                      <w:r w:rsidRPr="001915AE">
                        <w:rPr>
                          <w:color w:val="000000" w:themeColor="text1"/>
                          <w:sz w:val="32"/>
                          <w:szCs w:val="32"/>
                        </w:rPr>
                        <w:t>Booking Form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0A4B8" w:themeColor="text2" w:themeTint="99"/>
                          <w:left w:val="single" w:sz="4" w:space="0" w:color="A0A4B8" w:themeColor="text2" w:themeTint="99"/>
                          <w:bottom w:val="single" w:sz="4" w:space="0" w:color="A0A4B8" w:themeColor="text2" w:themeTint="99"/>
                          <w:right w:val="single" w:sz="4" w:space="0" w:color="A0A4B8" w:themeColor="text2" w:themeTint="99"/>
                          <w:insideH w:val="single" w:sz="4" w:space="0" w:color="A0A4B8" w:themeColor="text2" w:themeTint="99"/>
                          <w:insideV w:val="single" w:sz="4" w:space="0" w:color="A0A4B8" w:themeColor="text2" w:themeTint="9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90"/>
                        <w:gridCol w:w="1683"/>
                        <w:gridCol w:w="1860"/>
                        <w:gridCol w:w="3162"/>
                      </w:tblGrid>
                      <w:tr w:rsidR="00F87971" w:rsidRPr="001915AE" w:rsidTr="00E161E0">
                        <w:trPr>
                          <w:trHeight w:val="397"/>
                        </w:trPr>
                        <w:tc>
                          <w:tcPr>
                            <w:tcW w:w="6533" w:type="dxa"/>
                            <w:gridSpan w:val="3"/>
                            <w:vAlign w:val="center"/>
                          </w:tcPr>
                          <w:p w:rsidR="00A66455" w:rsidRPr="001915AE" w:rsidRDefault="00A66455" w:rsidP="003E7BE7">
                            <w:pPr>
                              <w:rPr>
                                <w:color w:val="000000" w:themeColor="text1"/>
                              </w:rPr>
                            </w:pPr>
                            <w:r w:rsidRPr="001915AE">
                              <w:rPr>
                                <w:color w:val="000000" w:themeColor="text1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A66455" w:rsidRPr="001915AE" w:rsidRDefault="00A66455" w:rsidP="003E7BE7">
                            <w:pPr>
                              <w:rPr>
                                <w:color w:val="000000" w:themeColor="text1"/>
                              </w:rPr>
                            </w:pPr>
                            <w:r w:rsidRPr="001915AE">
                              <w:rPr>
                                <w:color w:val="000000" w:themeColor="text1"/>
                              </w:rPr>
                              <w:t>Graduation Year:</w:t>
                            </w:r>
                          </w:p>
                        </w:tc>
                      </w:tr>
                      <w:tr w:rsidR="001915AE" w:rsidRPr="001915AE" w:rsidTr="00E161E0">
                        <w:trPr>
                          <w:trHeight w:val="397"/>
                        </w:trPr>
                        <w:tc>
                          <w:tcPr>
                            <w:tcW w:w="9695" w:type="dxa"/>
                            <w:gridSpan w:val="4"/>
                            <w:vAlign w:val="center"/>
                          </w:tcPr>
                          <w:p w:rsidR="00A66455" w:rsidRPr="001915AE" w:rsidRDefault="00A66455" w:rsidP="003E7BE7">
                            <w:pPr>
                              <w:rPr>
                                <w:color w:val="000000" w:themeColor="text1"/>
                              </w:rPr>
                            </w:pPr>
                            <w:r w:rsidRPr="001915AE">
                              <w:rPr>
                                <w:color w:val="000000" w:themeColor="text1"/>
                              </w:rPr>
                              <w:t>Address:</w:t>
                            </w:r>
                          </w:p>
                        </w:tc>
                      </w:tr>
                      <w:tr w:rsidR="001915AE" w:rsidRPr="001915AE" w:rsidTr="00E161E0">
                        <w:trPr>
                          <w:trHeight w:val="397"/>
                        </w:trPr>
                        <w:tc>
                          <w:tcPr>
                            <w:tcW w:w="9695" w:type="dxa"/>
                            <w:gridSpan w:val="4"/>
                            <w:vAlign w:val="center"/>
                          </w:tcPr>
                          <w:p w:rsidR="00A66455" w:rsidRPr="001915AE" w:rsidRDefault="00A66455" w:rsidP="003E7BE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F87971" w:rsidRPr="001915AE" w:rsidTr="00E161E0">
                        <w:trPr>
                          <w:trHeight w:val="397"/>
                        </w:trPr>
                        <w:tc>
                          <w:tcPr>
                            <w:tcW w:w="2990" w:type="dxa"/>
                            <w:vAlign w:val="center"/>
                          </w:tcPr>
                          <w:p w:rsidR="00A66455" w:rsidRPr="001915AE" w:rsidRDefault="00A66455" w:rsidP="003E7BE7">
                            <w:pPr>
                              <w:rPr>
                                <w:color w:val="000000" w:themeColor="text1"/>
                              </w:rPr>
                            </w:pPr>
                            <w:r w:rsidRPr="001915AE">
                              <w:rPr>
                                <w:color w:val="000000" w:themeColor="text1"/>
                              </w:rPr>
                              <w:t>No. tickets:</w:t>
                            </w:r>
                          </w:p>
                        </w:tc>
                        <w:tc>
                          <w:tcPr>
                            <w:tcW w:w="6705" w:type="dxa"/>
                            <w:gridSpan w:val="3"/>
                            <w:vAlign w:val="center"/>
                          </w:tcPr>
                          <w:p w:rsidR="00A66455" w:rsidRPr="001915AE" w:rsidRDefault="00A66455" w:rsidP="003E7BE7">
                            <w:pPr>
                              <w:rPr>
                                <w:color w:val="000000" w:themeColor="text1"/>
                              </w:rPr>
                            </w:pPr>
                            <w:r w:rsidRPr="001915AE">
                              <w:rPr>
                                <w:color w:val="000000" w:themeColor="text1"/>
                              </w:rPr>
                              <w:t>Name of Guest</w:t>
                            </w:r>
                            <w:r w:rsidR="001915AE">
                              <w:rPr>
                                <w:color w:val="000000" w:themeColor="text1"/>
                              </w:rPr>
                              <w:t>(</w:t>
                            </w:r>
                            <w:r w:rsidRPr="001915AE"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1915AE">
                              <w:rPr>
                                <w:color w:val="000000" w:themeColor="text1"/>
                              </w:rPr>
                              <w:t>)</w:t>
                            </w:r>
                            <w:r w:rsidRPr="001915AE"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</w:tr>
                      <w:tr w:rsidR="00F87971" w:rsidRPr="001915AE" w:rsidTr="00E161E0">
                        <w:trPr>
                          <w:trHeight w:val="397"/>
                        </w:trPr>
                        <w:tc>
                          <w:tcPr>
                            <w:tcW w:w="4673" w:type="dxa"/>
                            <w:gridSpan w:val="2"/>
                            <w:vAlign w:val="center"/>
                          </w:tcPr>
                          <w:p w:rsidR="00A66455" w:rsidRPr="001915AE" w:rsidRDefault="00A66455" w:rsidP="003E7BE7">
                            <w:pPr>
                              <w:rPr>
                                <w:color w:val="000000" w:themeColor="text1"/>
                              </w:rPr>
                            </w:pPr>
                            <w:r w:rsidRPr="001915AE">
                              <w:rPr>
                                <w:color w:val="000000" w:themeColor="text1"/>
                              </w:rPr>
                              <w:t>Mobile no:</w:t>
                            </w:r>
                          </w:p>
                        </w:tc>
                        <w:tc>
                          <w:tcPr>
                            <w:tcW w:w="5022" w:type="dxa"/>
                            <w:gridSpan w:val="2"/>
                            <w:vAlign w:val="center"/>
                          </w:tcPr>
                          <w:p w:rsidR="00A66455" w:rsidRPr="001915AE" w:rsidRDefault="00A66455" w:rsidP="003E7BE7">
                            <w:pPr>
                              <w:rPr>
                                <w:color w:val="000000" w:themeColor="text1"/>
                              </w:rPr>
                            </w:pPr>
                            <w:r w:rsidRPr="001915AE">
                              <w:rPr>
                                <w:color w:val="000000" w:themeColor="text1"/>
                              </w:rPr>
                              <w:t>E-mail:</w:t>
                            </w:r>
                          </w:p>
                        </w:tc>
                      </w:tr>
                      <w:tr w:rsidR="001915AE" w:rsidRPr="001915AE" w:rsidTr="00E161E0">
                        <w:trPr>
                          <w:trHeight w:val="397"/>
                        </w:trPr>
                        <w:tc>
                          <w:tcPr>
                            <w:tcW w:w="9695" w:type="dxa"/>
                            <w:gridSpan w:val="4"/>
                            <w:vAlign w:val="center"/>
                          </w:tcPr>
                          <w:p w:rsidR="00A66455" w:rsidRPr="001915AE" w:rsidRDefault="00A66455" w:rsidP="003E7BE7">
                            <w:pPr>
                              <w:rPr>
                                <w:color w:val="000000" w:themeColor="text1"/>
                              </w:rPr>
                            </w:pPr>
                            <w:r w:rsidRPr="001915AE">
                              <w:rPr>
                                <w:color w:val="000000" w:themeColor="text1"/>
                              </w:rPr>
                              <w:t>Dietary requirements:</w:t>
                            </w:r>
                          </w:p>
                        </w:tc>
                      </w:tr>
                    </w:tbl>
                    <w:p w:rsidR="00355774" w:rsidRDefault="00355774" w:rsidP="001F0FB5">
                      <w:pPr>
                        <w:pStyle w:val="Highlight"/>
                        <w:jc w:val="left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A66455" w:rsidRPr="00D470E9" w:rsidRDefault="003B5F2A" w:rsidP="001F0FB5">
                      <w:pPr>
                        <w:pStyle w:val="Highlight"/>
                        <w:jc w:val="left"/>
                        <w:rPr>
                          <w:b w:val="0"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cstheme="minorHAnsi"/>
                          <w:bCs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UK </w:t>
                      </w:r>
                      <w:r w:rsidRPr="001915AE">
                        <w:rPr>
                          <w:rFonts w:cstheme="minorHAnsi"/>
                          <w:bCs/>
                          <w:iCs/>
                          <w:color w:val="000000" w:themeColor="text1"/>
                          <w:sz w:val="32"/>
                          <w:szCs w:val="32"/>
                        </w:rPr>
                        <w:t>Bank Transfer Details</w:t>
                      </w:r>
                      <w:r>
                        <w:rPr>
                          <w:rFonts w:cstheme="minorHAnsi"/>
                          <w:bCs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- £</w:t>
                      </w:r>
                      <w:r w:rsidR="00E161E0">
                        <w:rPr>
                          <w:rFonts w:cstheme="minorHAnsi"/>
                          <w:bCs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E161E0" w:rsidRPr="00E161E0">
                        <w:rPr>
                          <w:rFonts w:cstheme="minorHAnsi"/>
                          <w:b w:val="0"/>
                          <w:bCs/>
                          <w:i/>
                          <w:iCs/>
                          <w:color w:val="000000" w:themeColor="text1"/>
                          <w:sz w:val="28"/>
                          <w:szCs w:val="32"/>
                        </w:rPr>
                        <w:t>(£75 per ticket)</w:t>
                      </w:r>
                      <w:r w:rsidR="00D470E9">
                        <w:rPr>
                          <w:rFonts w:cstheme="minorHAnsi"/>
                          <w:b w:val="0"/>
                          <w:bCs/>
                          <w:iCs/>
                          <w:color w:val="000000" w:themeColor="text1"/>
                          <w:sz w:val="28"/>
                          <w:szCs w:val="32"/>
                        </w:rPr>
                        <w:t xml:space="preserve">        </w:t>
                      </w:r>
                      <w:r w:rsidR="00D470E9" w:rsidRPr="00D470E9">
                        <w:rPr>
                          <w:rFonts w:cstheme="minorHAnsi"/>
                          <w:b w:val="0"/>
                          <w:bCs/>
                          <w:iCs/>
                          <w:color w:val="000000" w:themeColor="text1"/>
                          <w:sz w:val="22"/>
                          <w:szCs w:val="32"/>
                        </w:rPr>
                        <w:t xml:space="preserve"> </w:t>
                      </w:r>
                      <w:r w:rsidR="00D470E9">
                        <w:rPr>
                          <w:rFonts w:cstheme="minorHAnsi"/>
                          <w:b w:val="0"/>
                          <w:bCs/>
                          <w:iCs/>
                          <w:color w:val="000000" w:themeColor="text1"/>
                          <w:sz w:val="22"/>
                          <w:szCs w:val="32"/>
                        </w:rPr>
                        <w:t xml:space="preserve">                </w:t>
                      </w:r>
                      <w:r w:rsidR="00D470E9" w:rsidRPr="00D470E9">
                        <w:rPr>
                          <w:rFonts w:cstheme="minorHAnsi"/>
                          <w:bCs/>
                          <w:iCs/>
                          <w:color w:val="000000" w:themeColor="text1"/>
                          <w:sz w:val="22"/>
                          <w:szCs w:val="32"/>
                        </w:rPr>
                        <w:t>Transfer Complete</w:t>
                      </w:r>
                      <w:r w:rsidR="00D470E9">
                        <w:rPr>
                          <w:rFonts w:cstheme="minorHAnsi"/>
                          <w:b w:val="0"/>
                          <w:bCs/>
                          <w:iCs/>
                          <w:color w:val="000000" w:themeColor="text1"/>
                          <w:sz w:val="22"/>
                          <w:szCs w:val="32"/>
                        </w:rPr>
                        <w:t xml:space="preserve">     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0A4B8" w:themeColor="text2" w:themeTint="99"/>
                          <w:left w:val="single" w:sz="4" w:space="0" w:color="A0A4B8" w:themeColor="text2" w:themeTint="99"/>
                          <w:bottom w:val="single" w:sz="4" w:space="0" w:color="A0A4B8" w:themeColor="text2" w:themeTint="99"/>
                          <w:right w:val="single" w:sz="4" w:space="0" w:color="A0A4B8" w:themeColor="text2" w:themeTint="99"/>
                          <w:insideH w:val="single" w:sz="4" w:space="0" w:color="A0A4B8" w:themeColor="text2" w:themeTint="99"/>
                          <w:insideV w:val="single" w:sz="4" w:space="0" w:color="A0A4B8" w:themeColor="text2" w:themeTint="9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77"/>
                        <w:gridCol w:w="706"/>
                        <w:gridCol w:w="4212"/>
                      </w:tblGrid>
                      <w:tr w:rsidR="003B5F2A" w:rsidTr="0011567A">
                        <w:tc>
                          <w:tcPr>
                            <w:tcW w:w="5495" w:type="dxa"/>
                            <w:gridSpan w:val="2"/>
                          </w:tcPr>
                          <w:p w:rsidR="003B5F2A" w:rsidRPr="00EC60B0" w:rsidRDefault="00E161E0" w:rsidP="003B5F2A">
                            <w:pPr>
                              <w:pStyle w:val="Highlight"/>
                              <w:jc w:val="left"/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Royal Bank o</w:t>
                            </w:r>
                            <w:r w:rsidR="0024267F"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f Scotland</w:t>
                            </w:r>
                          </w:p>
                        </w:tc>
                        <w:tc>
                          <w:tcPr>
                            <w:tcW w:w="4225" w:type="dxa"/>
                          </w:tcPr>
                          <w:p w:rsidR="003B5F2A" w:rsidRPr="00EC60B0" w:rsidRDefault="00143357" w:rsidP="003B5F2A">
                            <w:pPr>
                              <w:pStyle w:val="Highlight"/>
                              <w:jc w:val="left"/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A/C</w:t>
                            </w:r>
                            <w:r w:rsidRPr="00EC60B0"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Name:   </w:t>
                            </w:r>
                            <w:r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Shannon College UK </w:t>
                            </w:r>
                          </w:p>
                        </w:tc>
                      </w:tr>
                      <w:tr w:rsidR="003B5F2A" w:rsidTr="0011567A">
                        <w:tc>
                          <w:tcPr>
                            <w:tcW w:w="4786" w:type="dxa"/>
                          </w:tcPr>
                          <w:p w:rsidR="003B5F2A" w:rsidRPr="00EC60B0" w:rsidRDefault="00043845" w:rsidP="003B5F2A">
                            <w:pPr>
                              <w:pStyle w:val="Highlight"/>
                              <w:jc w:val="left"/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60B0"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IBAN</w:t>
                            </w:r>
                            <w:r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:   GB37RBOS83042516432842</w:t>
                            </w:r>
                          </w:p>
                        </w:tc>
                        <w:tc>
                          <w:tcPr>
                            <w:tcW w:w="4934" w:type="dxa"/>
                            <w:gridSpan w:val="2"/>
                          </w:tcPr>
                          <w:p w:rsidR="003B5F2A" w:rsidRPr="00EC60B0" w:rsidRDefault="00043845" w:rsidP="003B5F2A">
                            <w:pPr>
                              <w:pStyle w:val="Highlight"/>
                              <w:jc w:val="left"/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60B0"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BIC:   </w:t>
                            </w:r>
                            <w:r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  RBOSGB2L</w:t>
                            </w:r>
                          </w:p>
                        </w:tc>
                      </w:tr>
                      <w:tr w:rsidR="003B5F2A" w:rsidTr="0011567A">
                        <w:tc>
                          <w:tcPr>
                            <w:tcW w:w="4786" w:type="dxa"/>
                          </w:tcPr>
                          <w:p w:rsidR="003B5F2A" w:rsidRPr="00EC60B0" w:rsidRDefault="00043845" w:rsidP="003B5F2A">
                            <w:pPr>
                              <w:pStyle w:val="Highlight"/>
                              <w:jc w:val="left"/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A/C</w:t>
                            </w:r>
                            <w:r w:rsidRPr="00EC60B0"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  </w:t>
                            </w:r>
                            <w:r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16432842</w:t>
                            </w:r>
                          </w:p>
                        </w:tc>
                        <w:tc>
                          <w:tcPr>
                            <w:tcW w:w="4934" w:type="dxa"/>
                            <w:gridSpan w:val="2"/>
                          </w:tcPr>
                          <w:p w:rsidR="003B5F2A" w:rsidRPr="00EC60B0" w:rsidRDefault="00043845" w:rsidP="003B5F2A">
                            <w:pPr>
                              <w:pStyle w:val="Highlight"/>
                              <w:jc w:val="left"/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Sort Code:          83-04-25</w:t>
                            </w:r>
                          </w:p>
                        </w:tc>
                      </w:tr>
                    </w:tbl>
                    <w:p w:rsidR="00355774" w:rsidRDefault="00355774" w:rsidP="001F0FB5">
                      <w:pPr>
                        <w:pStyle w:val="Highlight"/>
                        <w:jc w:val="left"/>
                        <w:rPr>
                          <w:rFonts w:cstheme="minorHAnsi"/>
                          <w:bCs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1915AE" w:rsidRPr="001915AE" w:rsidRDefault="003B5F2A" w:rsidP="001F0FB5">
                      <w:pPr>
                        <w:pStyle w:val="Highlight"/>
                        <w:jc w:val="left"/>
                        <w:rPr>
                          <w:rFonts w:cstheme="minorHAnsi"/>
                          <w:bCs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Cs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EU </w:t>
                      </w:r>
                      <w:r w:rsidR="001915AE" w:rsidRPr="001915AE">
                        <w:rPr>
                          <w:rFonts w:cstheme="minorHAnsi"/>
                          <w:bCs/>
                          <w:iCs/>
                          <w:color w:val="000000" w:themeColor="text1"/>
                          <w:sz w:val="32"/>
                          <w:szCs w:val="32"/>
                        </w:rPr>
                        <w:t>Bank Transfer Details</w:t>
                      </w:r>
                      <w:r>
                        <w:rPr>
                          <w:rFonts w:cstheme="minorHAnsi"/>
                          <w:bCs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- </w:t>
                      </w:r>
                      <w:r w:rsidR="00E161E0" w:rsidRPr="00E161E0">
                        <w:rPr>
                          <w:rFonts w:ascii="Arial" w:hAnsi="Arial" w:cs="Arial"/>
                          <w:bCs/>
                          <w:iCs/>
                          <w:color w:val="000000" w:themeColor="text1"/>
                          <w:sz w:val="28"/>
                          <w:szCs w:val="32"/>
                        </w:rPr>
                        <w:t>€</w:t>
                      </w:r>
                      <w:r w:rsidR="00E161E0">
                        <w:rPr>
                          <w:rFonts w:ascii="Arial" w:hAnsi="Arial" w:cs="Arial"/>
                          <w:bCs/>
                          <w:iCs/>
                          <w:color w:val="000000" w:themeColor="text1"/>
                          <w:sz w:val="28"/>
                          <w:szCs w:val="32"/>
                        </w:rPr>
                        <w:t xml:space="preserve"> </w:t>
                      </w:r>
                      <w:r w:rsidR="00E161E0">
                        <w:rPr>
                          <w:rFonts w:cstheme="minorHAnsi"/>
                          <w:b w:val="0"/>
                          <w:bCs/>
                          <w:i/>
                          <w:iCs/>
                          <w:color w:val="000000" w:themeColor="text1"/>
                          <w:sz w:val="28"/>
                          <w:szCs w:val="32"/>
                        </w:rPr>
                        <w:t>(€86</w:t>
                      </w:r>
                      <w:r w:rsidR="00E161E0" w:rsidRPr="00E161E0">
                        <w:rPr>
                          <w:rFonts w:cstheme="minorHAnsi"/>
                          <w:b w:val="0"/>
                          <w:bCs/>
                          <w:i/>
                          <w:iCs/>
                          <w:color w:val="000000" w:themeColor="text1"/>
                          <w:sz w:val="28"/>
                          <w:szCs w:val="32"/>
                        </w:rPr>
                        <w:t xml:space="preserve"> per ticket)</w:t>
                      </w:r>
                      <w:r w:rsidR="00D470E9">
                        <w:rPr>
                          <w:rFonts w:cstheme="minorHAnsi"/>
                          <w:b w:val="0"/>
                          <w:bCs/>
                          <w:i/>
                          <w:iCs/>
                          <w:color w:val="000000" w:themeColor="text1"/>
                          <w:sz w:val="28"/>
                          <w:szCs w:val="32"/>
                        </w:rPr>
                        <w:t xml:space="preserve">                   </w:t>
                      </w:r>
                      <w:r w:rsidR="00D470E9" w:rsidRPr="00D470E9">
                        <w:rPr>
                          <w:rFonts w:cstheme="minorHAnsi"/>
                          <w:bCs/>
                          <w:iCs/>
                          <w:color w:val="000000" w:themeColor="text1"/>
                          <w:sz w:val="22"/>
                          <w:szCs w:val="32"/>
                        </w:rPr>
                        <w:t xml:space="preserve"> </w:t>
                      </w:r>
                      <w:r w:rsidR="00D470E9">
                        <w:rPr>
                          <w:rFonts w:cstheme="minorHAnsi"/>
                          <w:bCs/>
                          <w:iCs/>
                          <w:color w:val="000000" w:themeColor="text1"/>
                          <w:sz w:val="22"/>
                          <w:szCs w:val="32"/>
                        </w:rPr>
                        <w:t xml:space="preserve">  </w:t>
                      </w:r>
                      <w:r w:rsidR="00D470E9" w:rsidRPr="00D470E9">
                        <w:rPr>
                          <w:rFonts w:cstheme="minorHAnsi"/>
                          <w:bCs/>
                          <w:iCs/>
                          <w:color w:val="000000" w:themeColor="text1"/>
                          <w:sz w:val="22"/>
                          <w:szCs w:val="32"/>
                        </w:rPr>
                        <w:t>Transfer Complete</w:t>
                      </w:r>
                      <w:r w:rsidR="00D470E9">
                        <w:rPr>
                          <w:rFonts w:cstheme="minorHAnsi"/>
                          <w:bCs/>
                          <w:iCs/>
                          <w:color w:val="000000" w:themeColor="text1"/>
                          <w:sz w:val="22"/>
                          <w:szCs w:val="32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A0A4B8" w:themeColor="text2" w:themeTint="99"/>
                          <w:left w:val="single" w:sz="4" w:space="0" w:color="A0A4B8" w:themeColor="text2" w:themeTint="99"/>
                          <w:bottom w:val="single" w:sz="4" w:space="0" w:color="A0A4B8" w:themeColor="text2" w:themeTint="99"/>
                          <w:right w:val="single" w:sz="4" w:space="0" w:color="A0A4B8" w:themeColor="text2" w:themeTint="99"/>
                          <w:insideH w:val="single" w:sz="4" w:space="0" w:color="A0A4B8" w:themeColor="text2" w:themeTint="99"/>
                          <w:insideV w:val="single" w:sz="4" w:space="0" w:color="A0A4B8" w:themeColor="text2" w:themeTint="9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73"/>
                        <w:gridCol w:w="707"/>
                        <w:gridCol w:w="4215"/>
                      </w:tblGrid>
                      <w:tr w:rsidR="00F87971" w:rsidTr="00F87971">
                        <w:tc>
                          <w:tcPr>
                            <w:tcW w:w="5495" w:type="dxa"/>
                            <w:gridSpan w:val="2"/>
                          </w:tcPr>
                          <w:p w:rsidR="00F87971" w:rsidRPr="00EC60B0" w:rsidRDefault="00E161E0" w:rsidP="001F0FB5">
                            <w:pPr>
                              <w:pStyle w:val="Highlight"/>
                              <w:jc w:val="left"/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Bank o</w:t>
                            </w:r>
                            <w:r w:rsidR="0024267F"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f Ireland</w:t>
                            </w:r>
                          </w:p>
                        </w:tc>
                        <w:tc>
                          <w:tcPr>
                            <w:tcW w:w="4225" w:type="dxa"/>
                          </w:tcPr>
                          <w:p w:rsidR="00F87971" w:rsidRPr="00EC60B0" w:rsidRDefault="00FD44E1" w:rsidP="001F0FB5">
                            <w:pPr>
                              <w:pStyle w:val="Highlight"/>
                              <w:jc w:val="left"/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A/C</w:t>
                            </w:r>
                            <w:r w:rsidR="00F87971" w:rsidRPr="00EC60B0"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Name:   Tracy Hegarty Alumni Account</w:t>
                            </w:r>
                          </w:p>
                        </w:tc>
                      </w:tr>
                      <w:tr w:rsidR="00F87971" w:rsidTr="00FD44E1">
                        <w:tc>
                          <w:tcPr>
                            <w:tcW w:w="4786" w:type="dxa"/>
                          </w:tcPr>
                          <w:p w:rsidR="00F87971" w:rsidRPr="00EC60B0" w:rsidRDefault="00F87971" w:rsidP="001F0FB5">
                            <w:pPr>
                              <w:pStyle w:val="Highlight"/>
                              <w:jc w:val="left"/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60B0"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IBAN:    </w:t>
                            </w:r>
                            <w:r w:rsidR="00FD44E1"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IE80 BOFI 9044</w:t>
                            </w:r>
                            <w:r w:rsidRPr="00EC60B0"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21</w:t>
                            </w:r>
                            <w:r w:rsidR="00FD44E1"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464999</w:t>
                            </w:r>
                            <w:r w:rsidRPr="00EC60B0"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934" w:type="dxa"/>
                            <w:gridSpan w:val="2"/>
                          </w:tcPr>
                          <w:p w:rsidR="00F87971" w:rsidRPr="00EC60B0" w:rsidRDefault="00F87971" w:rsidP="001F0FB5">
                            <w:pPr>
                              <w:pStyle w:val="Highlight"/>
                              <w:jc w:val="left"/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60B0"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BIC:   </w:t>
                            </w:r>
                            <w:r w:rsidR="00E14571"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14571"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EC60B0"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BOFIIE2D</w:t>
                            </w:r>
                          </w:p>
                        </w:tc>
                      </w:tr>
                      <w:tr w:rsidR="00FD44E1" w:rsidTr="00FD44E1">
                        <w:tc>
                          <w:tcPr>
                            <w:tcW w:w="4786" w:type="dxa"/>
                          </w:tcPr>
                          <w:p w:rsidR="00FD44E1" w:rsidRPr="00EC60B0" w:rsidRDefault="00FD44E1" w:rsidP="001F0FB5">
                            <w:pPr>
                              <w:pStyle w:val="Highlight"/>
                              <w:jc w:val="left"/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A/C</w:t>
                            </w:r>
                            <w:r w:rsidRPr="00EC60B0"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  </w:t>
                            </w:r>
                            <w:r w:rsidR="00E14571"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EC60B0"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46499919</w:t>
                            </w:r>
                          </w:p>
                        </w:tc>
                        <w:tc>
                          <w:tcPr>
                            <w:tcW w:w="4934" w:type="dxa"/>
                            <w:gridSpan w:val="2"/>
                          </w:tcPr>
                          <w:p w:rsidR="00FD44E1" w:rsidRPr="00EC60B0" w:rsidRDefault="00FD44E1" w:rsidP="001F0FB5">
                            <w:pPr>
                              <w:pStyle w:val="Highlight"/>
                              <w:jc w:val="left"/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Sort Code: </w:t>
                            </w:r>
                            <w:r w:rsidR="00E14571"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90-45-28</w:t>
                            </w:r>
                          </w:p>
                        </w:tc>
                      </w:tr>
                    </w:tbl>
                    <w:p w:rsidR="00FD44E1" w:rsidRPr="00FD44E1" w:rsidRDefault="00FD44E1" w:rsidP="001F0FB5">
                      <w:pPr>
                        <w:pStyle w:val="Highlight"/>
                        <w:jc w:val="left"/>
                        <w:rPr>
                          <w:rFonts w:cstheme="minorHAnsi"/>
                          <w:bCs/>
                          <w:iCs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A66455" w:rsidRPr="001915AE" w:rsidRDefault="00D470E9" w:rsidP="001F0FB5">
                      <w:pPr>
                        <w:pStyle w:val="Highlight"/>
                        <w:jc w:val="left"/>
                        <w:rPr>
                          <w:rFonts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Please complete Bank Transfer and </w:t>
                      </w:r>
                      <w:bookmarkStart w:id="1" w:name="_GoBack"/>
                      <w:bookmarkEnd w:id="1"/>
                      <w:r w:rsidR="00A66455" w:rsidRPr="001915AE">
                        <w:rPr>
                          <w:rFonts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Return this form by </w:t>
                      </w:r>
                      <w:r w:rsidR="00880E02">
                        <w:rPr>
                          <w:rFonts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  <w:t>October</w:t>
                      </w:r>
                      <w:r w:rsidR="00A66455" w:rsidRPr="001915AE">
                        <w:rPr>
                          <w:rFonts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80E02">
                        <w:rPr>
                          <w:rFonts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  <w:t>7</w:t>
                      </w:r>
                      <w:r w:rsidR="00A66455" w:rsidRPr="001915AE">
                        <w:rPr>
                          <w:rFonts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A66455" w:rsidRPr="001915AE">
                        <w:rPr>
                          <w:rFonts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201</w:t>
                      </w:r>
                      <w:r w:rsidR="00043845">
                        <w:rPr>
                          <w:rFonts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  <w:t>7</w:t>
                      </w:r>
                      <w:r w:rsidR="00A66455" w:rsidRPr="001915AE">
                        <w:rPr>
                          <w:rFonts w:cstheme="minorHAnsi"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to: </w:t>
                      </w:r>
                    </w:p>
                    <w:p w:rsidR="00A66455" w:rsidRPr="001915AE" w:rsidRDefault="00A66455" w:rsidP="001F0FB5">
                      <w:pPr>
                        <w:pStyle w:val="Highlight"/>
                        <w:jc w:val="left"/>
                        <w:rPr>
                          <w:rFonts w:cstheme="minorHAnsi"/>
                          <w:b w:val="0"/>
                          <w:color w:val="000000" w:themeColor="text1"/>
                          <w:sz w:val="20"/>
                          <w:szCs w:val="20"/>
                        </w:rPr>
                      </w:pPr>
                      <w:r w:rsidRPr="001915AE">
                        <w:rPr>
                          <w:rFonts w:cstheme="minorHAnsi"/>
                          <w:b w:val="0"/>
                          <w:bCs/>
                          <w:iCs/>
                          <w:color w:val="000000" w:themeColor="text1"/>
                          <w:sz w:val="20"/>
                          <w:szCs w:val="20"/>
                        </w:rPr>
                        <w:t>Tracy Hegarty, Shannon</w:t>
                      </w:r>
                      <w:r w:rsidRPr="001915AE">
                        <w:rPr>
                          <w:rFonts w:cstheme="minorHAnsi"/>
                          <w:b w:val="0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College | F</w:t>
                      </w:r>
                      <w:r w:rsidRPr="001915AE">
                        <w:rPr>
                          <w:rFonts w:cstheme="minorHAnsi"/>
                          <w:b w:val="0"/>
                          <w:color w:val="000000" w:themeColor="text1"/>
                          <w:sz w:val="20"/>
                          <w:szCs w:val="20"/>
                        </w:rPr>
                        <w:t>ax: + 35361475160 | alumni@shannoncollege.com</w:t>
                      </w:r>
                    </w:p>
                    <w:p w:rsidR="00355774" w:rsidRPr="00355774" w:rsidRDefault="00355774" w:rsidP="00355774">
                      <w:pPr>
                        <w:pStyle w:val="Highlight"/>
                        <w:jc w:val="center"/>
                        <w:rPr>
                          <w:rFonts w:cstheme="minorHAnsi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692CDF" w:rsidRPr="001915AE" w:rsidRDefault="00FD44E1" w:rsidP="00355774">
                      <w:pPr>
                        <w:pStyle w:val="Highlight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Committee</w:t>
                      </w:r>
                      <w:r w:rsidR="0035577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contacts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:rsidR="00692CDF" w:rsidRPr="00683D2B" w:rsidRDefault="00043845" w:rsidP="00043845">
                      <w:pPr>
                        <w:pStyle w:val="Highlight"/>
                        <w:ind w:left="2160" w:firstLine="720"/>
                        <w:jc w:val="left"/>
                        <w:rPr>
                          <w:rFonts w:cstheme="minorHAnsi"/>
                          <w:b w:val="0"/>
                          <w:color w:val="000000" w:themeColor="text1"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cstheme="minorHAnsi"/>
                          <w:b w:val="0"/>
                          <w:color w:val="000000" w:themeColor="text1"/>
                          <w:sz w:val="20"/>
                          <w:szCs w:val="20"/>
                          <w:lang w:val="en-IE"/>
                        </w:rPr>
                        <w:t xml:space="preserve">Cian Brock (2013)        </w:t>
                      </w:r>
                      <w:r w:rsidRPr="00683D2B">
                        <w:rPr>
                          <w:rFonts w:cstheme="minorHAnsi"/>
                          <w:b w:val="0"/>
                          <w:color w:val="000000" w:themeColor="text1"/>
                          <w:sz w:val="20"/>
                          <w:szCs w:val="20"/>
                          <w:lang w:val="en-IE"/>
                        </w:rPr>
                        <w:t>cian.brock@hotelcaferoyal.com</w:t>
                      </w:r>
                    </w:p>
                    <w:p w:rsidR="00043845" w:rsidRPr="00683D2B" w:rsidRDefault="00043845" w:rsidP="00043845">
                      <w:pPr>
                        <w:pStyle w:val="Highlight"/>
                        <w:ind w:left="2160" w:firstLine="720"/>
                        <w:jc w:val="left"/>
                        <w:rPr>
                          <w:rFonts w:cstheme="minorHAnsi"/>
                          <w:b w:val="0"/>
                          <w:color w:val="000000" w:themeColor="text1"/>
                          <w:sz w:val="20"/>
                          <w:szCs w:val="20"/>
                          <w:lang w:val="en-IE"/>
                        </w:rPr>
                      </w:pPr>
                      <w:r w:rsidRPr="00683D2B">
                        <w:rPr>
                          <w:rFonts w:cstheme="minorHAnsi"/>
                          <w:b w:val="0"/>
                          <w:color w:val="000000" w:themeColor="text1"/>
                          <w:sz w:val="20"/>
                          <w:szCs w:val="20"/>
                          <w:lang w:val="en-IE"/>
                        </w:rPr>
                        <w:t>Sarah Walsh (2011)     swalsh@rchmail.com</w:t>
                      </w:r>
                    </w:p>
                    <w:p w:rsidR="00043845" w:rsidRPr="00683D2B" w:rsidRDefault="00043845" w:rsidP="00043845">
                      <w:pPr>
                        <w:pStyle w:val="Highlight"/>
                        <w:ind w:left="2160" w:firstLine="720"/>
                        <w:jc w:val="left"/>
                        <w:rPr>
                          <w:rFonts w:cstheme="minorHAnsi"/>
                          <w:b w:val="0"/>
                          <w:color w:val="000000" w:themeColor="text1"/>
                          <w:sz w:val="20"/>
                          <w:szCs w:val="20"/>
                          <w:lang w:val="en-IE"/>
                        </w:rPr>
                      </w:pPr>
                      <w:r w:rsidRPr="00683D2B">
                        <w:rPr>
                          <w:rFonts w:cstheme="minorHAnsi"/>
                          <w:b w:val="0"/>
                          <w:color w:val="000000" w:themeColor="text1"/>
                          <w:sz w:val="20"/>
                          <w:szCs w:val="20"/>
                          <w:lang w:val="en-IE"/>
                        </w:rPr>
                        <w:t>John Kelly (</w:t>
                      </w:r>
                      <w:r w:rsidR="00E161E0" w:rsidRPr="00683D2B">
                        <w:rPr>
                          <w:rFonts w:cstheme="minorHAnsi"/>
                          <w:b w:val="0"/>
                          <w:color w:val="000000" w:themeColor="text1"/>
                          <w:sz w:val="20"/>
                          <w:szCs w:val="20"/>
                          <w:lang w:val="en-IE"/>
                        </w:rPr>
                        <w:t>2005</w:t>
                      </w:r>
                      <w:r w:rsidRPr="00683D2B">
                        <w:rPr>
                          <w:rFonts w:cstheme="minorHAnsi"/>
                          <w:b w:val="0"/>
                          <w:color w:val="000000" w:themeColor="text1"/>
                          <w:sz w:val="20"/>
                          <w:szCs w:val="20"/>
                          <w:lang w:val="en-IE"/>
                        </w:rPr>
                        <w:t>)         john.kelly@whotels.com</w:t>
                      </w:r>
                    </w:p>
                    <w:p w:rsidR="00043845" w:rsidRDefault="00043845" w:rsidP="00043845">
                      <w:pPr>
                        <w:pStyle w:val="Highlight"/>
                        <w:ind w:left="2160" w:firstLine="720"/>
                        <w:jc w:val="left"/>
                        <w:rPr>
                          <w:rFonts w:cstheme="minorHAnsi"/>
                          <w:b w:val="0"/>
                          <w:color w:val="000000" w:themeColor="text1"/>
                          <w:sz w:val="20"/>
                          <w:szCs w:val="20"/>
                          <w:lang w:val="en-IE"/>
                        </w:rPr>
                      </w:pPr>
                    </w:p>
                    <w:p w:rsidR="00043845" w:rsidRPr="00880E02" w:rsidRDefault="00043845" w:rsidP="00043845">
                      <w:pPr>
                        <w:pStyle w:val="Highlight"/>
                        <w:ind w:left="2160" w:firstLine="720"/>
                        <w:jc w:val="left"/>
                        <w:rPr>
                          <w:rFonts w:cstheme="minorHAnsi"/>
                          <w:b w:val="0"/>
                          <w:color w:val="000000" w:themeColor="text1"/>
                          <w:sz w:val="20"/>
                          <w:szCs w:val="20"/>
                          <w:lang w:val="en-I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44E1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8A05F27" wp14:editId="5B6F1024">
                <wp:simplePos x="0" y="0"/>
                <wp:positionH relativeFrom="margin">
                  <wp:posOffset>314325</wp:posOffset>
                </wp:positionH>
                <wp:positionV relativeFrom="margin">
                  <wp:posOffset>8458200</wp:posOffset>
                </wp:positionV>
                <wp:extent cx="4844415" cy="364490"/>
                <wp:effectExtent l="0" t="0" r="0" b="0"/>
                <wp:wrapNone/>
                <wp:docPr id="5" name="Text Box 1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41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1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455" w:rsidRPr="001915AE" w:rsidRDefault="00CE6326" w:rsidP="001F0FB5">
                            <w:pPr>
                              <w:pStyle w:val="Sponsor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CE6326">
                              <w:rPr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www.shannoncollegealumni.com/</w:t>
                            </w:r>
                            <w:r w:rsidR="00880E02">
                              <w:rPr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AlumniReunion201</w:t>
                            </w:r>
                            <w:r w:rsidR="003B5F2A">
                              <w:rPr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05F27" id="Text Box 1952" o:spid="_x0000_s1030" type="#_x0000_t202" style="position:absolute;margin-left:24.75pt;margin-top:666pt;width:381.45pt;height:28.7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" filled="f" stroked="f">
                <v:fill recolor="t" rotate="t" type="frame"/>
                <v:textbox>
                  <w:txbxContent>
                    <w:p w:rsidR="00A66455" w:rsidRPr="001915AE" w:rsidRDefault="00CE6326" w:rsidP="001F0FB5">
                      <w:pPr>
                        <w:pStyle w:val="Sponsor"/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CE6326">
                        <w:rPr>
                          <w:b/>
                          <w:color w:val="000000" w:themeColor="text1"/>
                          <w:sz w:val="22"/>
                          <w:szCs w:val="20"/>
                        </w:rPr>
                        <w:t>www.shannoncollegealumni.com/</w:t>
                      </w:r>
                      <w:r w:rsidR="00880E02">
                        <w:rPr>
                          <w:b/>
                          <w:color w:val="000000" w:themeColor="text1"/>
                          <w:sz w:val="22"/>
                          <w:szCs w:val="20"/>
                        </w:rPr>
                        <w:t>AlumniReunion201</w:t>
                      </w:r>
                      <w:r w:rsidR="003B5F2A">
                        <w:rPr>
                          <w:b/>
                          <w:color w:val="000000" w:themeColor="text1"/>
                          <w:sz w:val="22"/>
                          <w:szCs w:val="20"/>
                        </w:rPr>
                        <w:t>7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D3240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ECB1F07" wp14:editId="6172233C">
                <wp:simplePos x="0" y="0"/>
                <wp:positionH relativeFrom="page">
                  <wp:posOffset>267335</wp:posOffset>
                </wp:positionH>
                <wp:positionV relativeFrom="page">
                  <wp:posOffset>6614160</wp:posOffset>
                </wp:positionV>
                <wp:extent cx="7162800" cy="1198880"/>
                <wp:effectExtent l="635" t="3810" r="0" b="0"/>
                <wp:wrapNone/>
                <wp:docPr id="2" name="Text Box 1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455" w:rsidRPr="00280F77" w:rsidRDefault="00A66455" w:rsidP="00001030">
                            <w:pPr>
                              <w:pStyle w:val="Details"/>
                            </w:pPr>
                          </w:p>
                        </w:txbxContent>
                      </wps:txbx>
                      <wps:bodyPr rot="0" vert="horz" wrap="square" lIns="457200" tIns="0" rIns="45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B1F07" id="Text Box 1946" o:spid="_x0000_s1031" type="#_x0000_t202" style="position:absolute;margin-left:21.05pt;margin-top:520.8pt;width:564pt;height:94.4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" filled="f" stroked="f">
                <v:textbox inset="36pt,0,36pt,0">
                  <w:txbxContent>
                    <w:p w:rsidR="00A66455" w:rsidRPr="00280F77" w:rsidRDefault="00A66455" w:rsidP="00001030">
                      <w:pPr>
                        <w:pStyle w:val="Detail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C1204" w:rsidRPr="00001030" w:rsidSect="00C854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455" w:rsidRDefault="00A66455" w:rsidP="00F1700D">
      <w:r>
        <w:separator/>
      </w:r>
    </w:p>
  </w:endnote>
  <w:endnote w:type="continuationSeparator" w:id="0">
    <w:p w:rsidR="00A66455" w:rsidRDefault="00A66455" w:rsidP="00F1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455" w:rsidRDefault="00A66455" w:rsidP="00F1700D">
      <w:r>
        <w:separator/>
      </w:r>
    </w:p>
  </w:footnote>
  <w:footnote w:type="continuationSeparator" w:id="0">
    <w:p w:rsidR="00A66455" w:rsidRDefault="00A66455" w:rsidP="00F17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0CEC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B84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347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B72E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6C2D3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601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4EE2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12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6E0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E61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544674"/>
    <w:multiLevelType w:val="hybridMultilevel"/>
    <w:tmpl w:val="B18A8120"/>
    <w:lvl w:ilvl="0" w:tplc="B09AB22C">
      <w:numFmt w:val="bullet"/>
      <w:lvlText w:val="-"/>
      <w:lvlJc w:val="left"/>
      <w:pPr>
        <w:ind w:left="3240" w:hanging="360"/>
      </w:pPr>
      <w:rPr>
        <w:rFonts w:ascii="Calibri" w:eastAsia="MS Mincho" w:hAnsi="Calibri" w:cs="Times New Roman" w:hint="default"/>
        <w:b/>
        <w:i w:val="0"/>
        <w:color w:val="646B86" w:themeColor="text2"/>
        <w:sz w:val="32"/>
      </w:rPr>
    </w:lvl>
    <w:lvl w:ilvl="1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1745" style="mso-position-horizontal-relative:margin;mso-position-vertical-relative:margin" fillcolor="white" stroke="f">
      <v:fill color="white" rotate="t" type="frame"/>
      <v:stroke on="f"/>
      <v:shadow on="t" type="perspective" color="#5f497a" opacity=".5" origin="-.5,.5" offset="0,0" matrix=",92680f,,,,-95367431641e-17"/>
      <o:extrusion v:ext="view" rotationangle="-25,25" viewpoint="0,0" viewpointorigin="0,0" skewangle="0" skewamt="0" lightposition="-50000,-50000" lightposition2="50000" type="perspective"/>
      <o:colormru v:ext="edit" colors="#e5d2b8,#f2a590,#a58c67,#591a19,#96f,#9f9,#6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A7"/>
    <w:rsid w:val="00001030"/>
    <w:rsid w:val="0001195D"/>
    <w:rsid w:val="00012FC3"/>
    <w:rsid w:val="00043845"/>
    <w:rsid w:val="00060E4A"/>
    <w:rsid w:val="0008598A"/>
    <w:rsid w:val="000B2DA3"/>
    <w:rsid w:val="000B59FD"/>
    <w:rsid w:val="000E6548"/>
    <w:rsid w:val="000F13D0"/>
    <w:rsid w:val="000F2AA9"/>
    <w:rsid w:val="00110C21"/>
    <w:rsid w:val="00143357"/>
    <w:rsid w:val="00145246"/>
    <w:rsid w:val="0015722B"/>
    <w:rsid w:val="001915AE"/>
    <w:rsid w:val="00194383"/>
    <w:rsid w:val="001A6BD0"/>
    <w:rsid w:val="001A6FF5"/>
    <w:rsid w:val="001C7B98"/>
    <w:rsid w:val="001E7387"/>
    <w:rsid w:val="001F0248"/>
    <w:rsid w:val="001F0FB5"/>
    <w:rsid w:val="00211F13"/>
    <w:rsid w:val="002316BE"/>
    <w:rsid w:val="00235494"/>
    <w:rsid w:val="002424E8"/>
    <w:rsid w:val="0024267F"/>
    <w:rsid w:val="002511EE"/>
    <w:rsid w:val="00251B82"/>
    <w:rsid w:val="00272F75"/>
    <w:rsid w:val="00280F77"/>
    <w:rsid w:val="002B4F13"/>
    <w:rsid w:val="002B5B98"/>
    <w:rsid w:val="002C4639"/>
    <w:rsid w:val="002D3C49"/>
    <w:rsid w:val="002E404F"/>
    <w:rsid w:val="0030776D"/>
    <w:rsid w:val="003136B9"/>
    <w:rsid w:val="00314BFA"/>
    <w:rsid w:val="003178E2"/>
    <w:rsid w:val="00340725"/>
    <w:rsid w:val="003466B0"/>
    <w:rsid w:val="00351871"/>
    <w:rsid w:val="00355774"/>
    <w:rsid w:val="0036306A"/>
    <w:rsid w:val="003656FA"/>
    <w:rsid w:val="0036763E"/>
    <w:rsid w:val="00386094"/>
    <w:rsid w:val="003A11A9"/>
    <w:rsid w:val="003A3256"/>
    <w:rsid w:val="003B3704"/>
    <w:rsid w:val="003B3BD5"/>
    <w:rsid w:val="003B5F2A"/>
    <w:rsid w:val="003B7996"/>
    <w:rsid w:val="003C14AB"/>
    <w:rsid w:val="003C5821"/>
    <w:rsid w:val="003D3240"/>
    <w:rsid w:val="003D4629"/>
    <w:rsid w:val="003D4F04"/>
    <w:rsid w:val="003E7BE7"/>
    <w:rsid w:val="003F1ECE"/>
    <w:rsid w:val="00402C55"/>
    <w:rsid w:val="004040A1"/>
    <w:rsid w:val="00420E50"/>
    <w:rsid w:val="00422C3F"/>
    <w:rsid w:val="004239EF"/>
    <w:rsid w:val="00440722"/>
    <w:rsid w:val="00442B56"/>
    <w:rsid w:val="00447285"/>
    <w:rsid w:val="00460AC5"/>
    <w:rsid w:val="00463F03"/>
    <w:rsid w:val="004711AC"/>
    <w:rsid w:val="00474934"/>
    <w:rsid w:val="00487F07"/>
    <w:rsid w:val="00487FB7"/>
    <w:rsid w:val="00497D27"/>
    <w:rsid w:val="004A4CBA"/>
    <w:rsid w:val="004C653F"/>
    <w:rsid w:val="004E1993"/>
    <w:rsid w:val="004E5634"/>
    <w:rsid w:val="00502017"/>
    <w:rsid w:val="005119AB"/>
    <w:rsid w:val="00523118"/>
    <w:rsid w:val="005646DB"/>
    <w:rsid w:val="00590B05"/>
    <w:rsid w:val="005940A3"/>
    <w:rsid w:val="00597CA2"/>
    <w:rsid w:val="005A2304"/>
    <w:rsid w:val="005A30BA"/>
    <w:rsid w:val="005A5845"/>
    <w:rsid w:val="005B050C"/>
    <w:rsid w:val="005B0AEF"/>
    <w:rsid w:val="005B621F"/>
    <w:rsid w:val="005C1C28"/>
    <w:rsid w:val="005D3445"/>
    <w:rsid w:val="005D6A74"/>
    <w:rsid w:val="005E15A6"/>
    <w:rsid w:val="005F67AB"/>
    <w:rsid w:val="005F77EC"/>
    <w:rsid w:val="00601168"/>
    <w:rsid w:val="00602034"/>
    <w:rsid w:val="006141EA"/>
    <w:rsid w:val="006470A6"/>
    <w:rsid w:val="006742C8"/>
    <w:rsid w:val="00683D2B"/>
    <w:rsid w:val="00690308"/>
    <w:rsid w:val="0069269D"/>
    <w:rsid w:val="00692CDF"/>
    <w:rsid w:val="0069386F"/>
    <w:rsid w:val="00694E1D"/>
    <w:rsid w:val="006A1805"/>
    <w:rsid w:val="006A3510"/>
    <w:rsid w:val="006A65FF"/>
    <w:rsid w:val="006A671C"/>
    <w:rsid w:val="006A68AB"/>
    <w:rsid w:val="006B43DE"/>
    <w:rsid w:val="006C6656"/>
    <w:rsid w:val="006C7E01"/>
    <w:rsid w:val="006D1D66"/>
    <w:rsid w:val="007329E8"/>
    <w:rsid w:val="00732C84"/>
    <w:rsid w:val="00736F63"/>
    <w:rsid w:val="0074129A"/>
    <w:rsid w:val="0074573C"/>
    <w:rsid w:val="007514CB"/>
    <w:rsid w:val="00762436"/>
    <w:rsid w:val="00771BB0"/>
    <w:rsid w:val="007A3C55"/>
    <w:rsid w:val="007E505F"/>
    <w:rsid w:val="007F2E89"/>
    <w:rsid w:val="007F45F5"/>
    <w:rsid w:val="007F6C62"/>
    <w:rsid w:val="0081173C"/>
    <w:rsid w:val="008254AD"/>
    <w:rsid w:val="0084507F"/>
    <w:rsid w:val="00852D08"/>
    <w:rsid w:val="0085788E"/>
    <w:rsid w:val="008664C5"/>
    <w:rsid w:val="008733F5"/>
    <w:rsid w:val="00874F39"/>
    <w:rsid w:val="00875290"/>
    <w:rsid w:val="00880E02"/>
    <w:rsid w:val="008C3B66"/>
    <w:rsid w:val="008C73C3"/>
    <w:rsid w:val="008D6595"/>
    <w:rsid w:val="008F7639"/>
    <w:rsid w:val="00901D8E"/>
    <w:rsid w:val="009064BC"/>
    <w:rsid w:val="00920ACD"/>
    <w:rsid w:val="009212A1"/>
    <w:rsid w:val="00924898"/>
    <w:rsid w:val="00956DB1"/>
    <w:rsid w:val="00971732"/>
    <w:rsid w:val="00971FC1"/>
    <w:rsid w:val="00972482"/>
    <w:rsid w:val="009901B2"/>
    <w:rsid w:val="009B2AE7"/>
    <w:rsid w:val="009C6375"/>
    <w:rsid w:val="009E3631"/>
    <w:rsid w:val="009F573F"/>
    <w:rsid w:val="009F73F2"/>
    <w:rsid w:val="00A073C7"/>
    <w:rsid w:val="00A16DBD"/>
    <w:rsid w:val="00A265D8"/>
    <w:rsid w:val="00A2674B"/>
    <w:rsid w:val="00A30739"/>
    <w:rsid w:val="00A45A3E"/>
    <w:rsid w:val="00A57D45"/>
    <w:rsid w:val="00A634B5"/>
    <w:rsid w:val="00A66455"/>
    <w:rsid w:val="00A750AB"/>
    <w:rsid w:val="00A90C87"/>
    <w:rsid w:val="00A91D40"/>
    <w:rsid w:val="00A92E31"/>
    <w:rsid w:val="00A97EC0"/>
    <w:rsid w:val="00AD37B7"/>
    <w:rsid w:val="00B003AE"/>
    <w:rsid w:val="00B00A0B"/>
    <w:rsid w:val="00B06583"/>
    <w:rsid w:val="00B1789C"/>
    <w:rsid w:val="00B20606"/>
    <w:rsid w:val="00B20BEF"/>
    <w:rsid w:val="00B31C47"/>
    <w:rsid w:val="00B43028"/>
    <w:rsid w:val="00B47D17"/>
    <w:rsid w:val="00B56517"/>
    <w:rsid w:val="00B95FC8"/>
    <w:rsid w:val="00BA1346"/>
    <w:rsid w:val="00BB098D"/>
    <w:rsid w:val="00BC4399"/>
    <w:rsid w:val="00BD1A90"/>
    <w:rsid w:val="00BD7D0F"/>
    <w:rsid w:val="00BF36C7"/>
    <w:rsid w:val="00C12917"/>
    <w:rsid w:val="00C15CFC"/>
    <w:rsid w:val="00C2475F"/>
    <w:rsid w:val="00C2618E"/>
    <w:rsid w:val="00C36ABB"/>
    <w:rsid w:val="00C36B36"/>
    <w:rsid w:val="00C41F3F"/>
    <w:rsid w:val="00C45F4D"/>
    <w:rsid w:val="00C52B76"/>
    <w:rsid w:val="00C80591"/>
    <w:rsid w:val="00C84E6E"/>
    <w:rsid w:val="00C85457"/>
    <w:rsid w:val="00C90205"/>
    <w:rsid w:val="00C9294D"/>
    <w:rsid w:val="00CC3EA5"/>
    <w:rsid w:val="00CD65E7"/>
    <w:rsid w:val="00CD69FA"/>
    <w:rsid w:val="00CE6326"/>
    <w:rsid w:val="00CF0F2B"/>
    <w:rsid w:val="00D1118C"/>
    <w:rsid w:val="00D114D7"/>
    <w:rsid w:val="00D34AB6"/>
    <w:rsid w:val="00D46A96"/>
    <w:rsid w:val="00D470E9"/>
    <w:rsid w:val="00D472C0"/>
    <w:rsid w:val="00D7788A"/>
    <w:rsid w:val="00D86B0D"/>
    <w:rsid w:val="00D8734F"/>
    <w:rsid w:val="00D92079"/>
    <w:rsid w:val="00D94E3C"/>
    <w:rsid w:val="00DA42EC"/>
    <w:rsid w:val="00DB1684"/>
    <w:rsid w:val="00DC09A4"/>
    <w:rsid w:val="00DC139F"/>
    <w:rsid w:val="00DD2C3D"/>
    <w:rsid w:val="00DD5830"/>
    <w:rsid w:val="00DE0492"/>
    <w:rsid w:val="00DE5D18"/>
    <w:rsid w:val="00DF23EE"/>
    <w:rsid w:val="00DF47F1"/>
    <w:rsid w:val="00E0782E"/>
    <w:rsid w:val="00E113D8"/>
    <w:rsid w:val="00E14571"/>
    <w:rsid w:val="00E161E0"/>
    <w:rsid w:val="00E217A7"/>
    <w:rsid w:val="00E265DD"/>
    <w:rsid w:val="00E32C3D"/>
    <w:rsid w:val="00E45EFA"/>
    <w:rsid w:val="00E467C4"/>
    <w:rsid w:val="00E65274"/>
    <w:rsid w:val="00E72A12"/>
    <w:rsid w:val="00E97B08"/>
    <w:rsid w:val="00EB1156"/>
    <w:rsid w:val="00EC60B0"/>
    <w:rsid w:val="00EC6168"/>
    <w:rsid w:val="00EE2FAC"/>
    <w:rsid w:val="00EF2EA3"/>
    <w:rsid w:val="00EF3370"/>
    <w:rsid w:val="00F0082D"/>
    <w:rsid w:val="00F0300B"/>
    <w:rsid w:val="00F1700D"/>
    <w:rsid w:val="00F17C95"/>
    <w:rsid w:val="00F51933"/>
    <w:rsid w:val="00F5220A"/>
    <w:rsid w:val="00F653FC"/>
    <w:rsid w:val="00F65DC5"/>
    <w:rsid w:val="00F85886"/>
    <w:rsid w:val="00F87971"/>
    <w:rsid w:val="00F910D8"/>
    <w:rsid w:val="00F92BF9"/>
    <w:rsid w:val="00FA07D9"/>
    <w:rsid w:val="00FB36EB"/>
    <w:rsid w:val="00FB3B08"/>
    <w:rsid w:val="00FC1204"/>
    <w:rsid w:val="00FD44E1"/>
    <w:rsid w:val="00FE0692"/>
    <w:rsid w:val="00FE1AE3"/>
    <w:rsid w:val="00FE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style="mso-position-horizontal-relative:margin;mso-position-vertical-relative:margin" fillcolor="white" stroke="f">
      <v:fill color="white" rotate="t" type="frame"/>
      <v:stroke on="f"/>
      <v:shadow on="t" type="perspective" color="#5f497a" opacity=".5" origin="-.5,.5" offset="0,0" matrix=",92680f,,,,-95367431641e-17"/>
      <o:extrusion v:ext="view" rotationangle="-25,25" viewpoint="0,0" viewpointorigin="0,0" skewangle="0" skewamt="0" lightposition="-50000,-50000" lightposition2="50000" type="perspective"/>
      <o:colormru v:ext="edit" colors="#e5d2b8,#f2a590,#a58c67,#591a19,#96f,#9f9,#6f6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4:docId w14:val="2D8F3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4399"/>
    <w:rPr>
      <w:rFonts w:asciiTheme="minorHAnsi" w:hAnsiTheme="minorHAnsi"/>
      <w:color w:val="591A19"/>
      <w:spacing w:val="10"/>
      <w:lang w:eastAsia="en-US"/>
    </w:rPr>
  </w:style>
  <w:style w:type="paragraph" w:styleId="Heading1">
    <w:name w:val="heading 1"/>
    <w:basedOn w:val="Normal"/>
    <w:next w:val="Normal"/>
    <w:rsid w:val="0015722B"/>
    <w:pPr>
      <w:outlineLvl w:val="0"/>
    </w:pPr>
    <w:rPr>
      <w:rFonts w:asciiTheme="majorHAnsi" w:hAnsiTheme="majorHAnsi"/>
      <w:color w:val="A8422A" w:themeColor="accent1" w:themeShade="BF"/>
      <w:sz w:val="56"/>
      <w:szCs w:val="56"/>
    </w:rPr>
  </w:style>
  <w:style w:type="paragraph" w:styleId="Heading2">
    <w:name w:val="heading 2"/>
    <w:basedOn w:val="Normal"/>
    <w:next w:val="Normal"/>
    <w:rsid w:val="002D3C49"/>
    <w:pPr>
      <w:framePr w:hSpace="187" w:wrap="around" w:vAnchor="page" w:hAnchor="margin" w:xAlign="center" w:y="1844"/>
      <w:outlineLvl w:val="1"/>
    </w:pPr>
    <w:rPr>
      <w:color w:val="A58C67"/>
      <w:sz w:val="48"/>
      <w:szCs w:val="48"/>
    </w:rPr>
  </w:style>
  <w:style w:type="paragraph" w:styleId="Heading3">
    <w:name w:val="heading 3"/>
    <w:basedOn w:val="Normal"/>
    <w:next w:val="Normal"/>
    <w:link w:val="Heading3Char"/>
    <w:rsid w:val="002D3C49"/>
    <w:pPr>
      <w:framePr w:hSpace="187" w:wrap="around" w:vAnchor="page" w:hAnchor="margin" w:xAlign="center" w:y="1844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E07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2D3C49"/>
    <w:rPr>
      <w:rFonts w:ascii="Garamond" w:hAnsi="Garamond"/>
      <w:color w:val="591A19"/>
      <w:spacing w:val="10"/>
      <w:sz w:val="24"/>
      <w:szCs w:val="24"/>
      <w:lang w:val="en-US" w:eastAsia="en-US" w:bidi="ar-SA"/>
    </w:rPr>
  </w:style>
  <w:style w:type="paragraph" w:customStyle="1" w:styleId="Normal2">
    <w:name w:val="Normal2"/>
    <w:basedOn w:val="Normal"/>
    <w:semiHidden/>
    <w:rsid w:val="009C6375"/>
    <w:pPr>
      <w:framePr w:hSpace="187" w:wrap="around" w:vAnchor="page" w:hAnchor="margin" w:xAlign="center" w:y="1844"/>
    </w:pPr>
    <w:rPr>
      <w:color w:val="FFFFFF"/>
    </w:rPr>
  </w:style>
  <w:style w:type="paragraph" w:styleId="BalloonText">
    <w:name w:val="Balloon Text"/>
    <w:basedOn w:val="Normal"/>
    <w:link w:val="BalloonTextChar"/>
    <w:rsid w:val="00BC4399"/>
    <w:rPr>
      <w:rFonts w:ascii="Tahoma" w:hAnsi="Tahoma" w:cs="Tahoma"/>
      <w:sz w:val="16"/>
      <w:szCs w:val="16"/>
    </w:rPr>
  </w:style>
  <w:style w:type="paragraph" w:customStyle="1" w:styleId="FlyerName">
    <w:name w:val="Flyer Name"/>
    <w:basedOn w:val="Normal"/>
    <w:autoRedefine/>
    <w:qFormat/>
    <w:rsid w:val="00E217A7"/>
    <w:rPr>
      <w:rFonts w:asciiTheme="majorHAnsi" w:hAnsiTheme="majorHAnsi"/>
      <w:b/>
      <w:color w:val="646B86" w:themeColor="text2"/>
      <w:sz w:val="44"/>
      <w:szCs w:val="60"/>
    </w:rPr>
  </w:style>
  <w:style w:type="paragraph" w:customStyle="1" w:styleId="Address">
    <w:name w:val="Address"/>
    <w:basedOn w:val="Normal"/>
    <w:autoRedefine/>
    <w:qFormat/>
    <w:rsid w:val="00BC4399"/>
    <w:rPr>
      <w:rFonts w:asciiTheme="majorHAnsi" w:hAnsiTheme="majorHAnsi"/>
      <w:color w:val="A8422A" w:themeColor="accent1" w:themeShade="BF"/>
      <w:sz w:val="44"/>
      <w:szCs w:val="44"/>
    </w:rPr>
  </w:style>
  <w:style w:type="paragraph" w:customStyle="1" w:styleId="EventDate">
    <w:name w:val="Event Date"/>
    <w:basedOn w:val="Normal"/>
    <w:qFormat/>
    <w:rsid w:val="00BC4399"/>
    <w:pPr>
      <w:framePr w:hSpace="187" w:wrap="around" w:vAnchor="page" w:hAnchor="margin" w:xAlign="center" w:y="1844"/>
      <w:spacing w:after="280"/>
      <w:jc w:val="right"/>
    </w:pPr>
    <w:rPr>
      <w:rFonts w:asciiTheme="majorHAnsi" w:hAnsiTheme="majorHAnsi"/>
      <w:color w:val="A8422A" w:themeColor="accent1" w:themeShade="BF"/>
      <w:sz w:val="36"/>
      <w:szCs w:val="44"/>
      <w:lang w:eastAsia="ja-JP"/>
    </w:rPr>
  </w:style>
  <w:style w:type="paragraph" w:customStyle="1" w:styleId="Highlight">
    <w:name w:val="Highlight"/>
    <w:basedOn w:val="Normal"/>
    <w:qFormat/>
    <w:rsid w:val="002424E8"/>
    <w:pPr>
      <w:framePr w:hSpace="187" w:wrap="around" w:vAnchor="page" w:hAnchor="margin" w:xAlign="center" w:y="1844"/>
      <w:jc w:val="right"/>
    </w:pPr>
    <w:rPr>
      <w:b/>
      <w:color w:val="A8422A" w:themeColor="accent1" w:themeShade="BF"/>
      <w:sz w:val="44"/>
      <w:szCs w:val="44"/>
      <w:lang w:eastAsia="ja-JP"/>
    </w:rPr>
  </w:style>
  <w:style w:type="paragraph" w:customStyle="1" w:styleId="Details">
    <w:name w:val="Details"/>
    <w:basedOn w:val="Normal"/>
    <w:qFormat/>
    <w:rsid w:val="002424E8"/>
    <w:pPr>
      <w:framePr w:hSpace="187" w:wrap="around" w:vAnchor="page" w:hAnchor="margin" w:xAlign="center" w:y="1844"/>
      <w:jc w:val="both"/>
    </w:pPr>
    <w:rPr>
      <w:color w:val="A8422A" w:themeColor="accent1" w:themeShade="BF"/>
      <w:sz w:val="28"/>
      <w:szCs w:val="28"/>
    </w:rPr>
  </w:style>
  <w:style w:type="paragraph" w:customStyle="1" w:styleId="Sponsor">
    <w:name w:val="Sponsor"/>
    <w:basedOn w:val="Normal"/>
    <w:qFormat/>
    <w:rsid w:val="002424E8"/>
    <w:pPr>
      <w:jc w:val="right"/>
    </w:pPr>
    <w:rPr>
      <w:color w:val="A8422A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BC4399"/>
    <w:rPr>
      <w:color w:val="808080"/>
    </w:rPr>
  </w:style>
  <w:style w:type="character" w:customStyle="1" w:styleId="BalloonTextChar">
    <w:name w:val="Balloon Text Char"/>
    <w:basedOn w:val="DefaultParagraphFont"/>
    <w:link w:val="BalloonText"/>
    <w:rsid w:val="00BC4399"/>
    <w:rPr>
      <w:rFonts w:ascii="Tahoma" w:hAnsi="Tahoma" w:cs="Tahoma"/>
      <w:color w:val="591A19"/>
      <w:spacing w:val="10"/>
      <w:sz w:val="16"/>
      <w:szCs w:val="16"/>
      <w:lang w:eastAsia="en-US"/>
    </w:rPr>
  </w:style>
  <w:style w:type="paragraph" w:customStyle="1" w:styleId="OrganizationName">
    <w:name w:val="Organization Name"/>
    <w:basedOn w:val="Address"/>
    <w:rsid w:val="00BC4399"/>
  </w:style>
  <w:style w:type="paragraph" w:styleId="Header">
    <w:name w:val="header"/>
    <w:basedOn w:val="Normal"/>
    <w:link w:val="HeaderChar"/>
    <w:rsid w:val="00F17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700D"/>
    <w:rPr>
      <w:rFonts w:asciiTheme="minorHAnsi" w:hAnsiTheme="minorHAnsi"/>
      <w:color w:val="591A19"/>
      <w:spacing w:val="10"/>
      <w:lang w:eastAsia="en-US"/>
    </w:rPr>
  </w:style>
  <w:style w:type="paragraph" w:styleId="Footer">
    <w:name w:val="footer"/>
    <w:basedOn w:val="Normal"/>
    <w:link w:val="FooterChar"/>
    <w:rsid w:val="00F17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700D"/>
    <w:rPr>
      <w:rFonts w:asciiTheme="minorHAnsi" w:hAnsiTheme="minorHAnsi"/>
      <w:color w:val="591A19"/>
      <w:spacing w:val="10"/>
      <w:lang w:eastAsia="en-US"/>
    </w:rPr>
  </w:style>
  <w:style w:type="paragraph" w:styleId="NormalWeb">
    <w:name w:val="Normal (Web)"/>
    <w:basedOn w:val="Normal"/>
    <w:uiPriority w:val="99"/>
    <w:unhideWhenUsed/>
    <w:rsid w:val="001F0FB5"/>
    <w:pPr>
      <w:spacing w:before="100" w:beforeAutospacing="1" w:after="100" w:afterAutospacing="1"/>
    </w:pPr>
    <w:rPr>
      <w:rFonts w:ascii="Times New Roman" w:eastAsia="Times New Roman" w:hAnsi="Times New Roman"/>
      <w:color w:val="auto"/>
      <w:spacing w:val="0"/>
      <w:sz w:val="24"/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1F0FB5"/>
    <w:rPr>
      <w:b/>
      <w:bCs/>
    </w:rPr>
  </w:style>
  <w:style w:type="character" w:styleId="Hyperlink">
    <w:name w:val="Hyperlink"/>
    <w:basedOn w:val="DefaultParagraphFont"/>
    <w:uiPriority w:val="99"/>
    <w:unhideWhenUsed/>
    <w:rsid w:val="001F0FB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F0FB5"/>
    <w:rPr>
      <w:i/>
      <w:iCs/>
    </w:rPr>
  </w:style>
  <w:style w:type="character" w:styleId="FollowedHyperlink">
    <w:name w:val="FollowedHyperlink"/>
    <w:basedOn w:val="DefaultParagraphFont"/>
    <w:rsid w:val="00694E1D"/>
    <w:rPr>
      <w:color w:val="694F0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363738"/>
                <w:bottom w:val="none" w:sz="0" w:space="0" w:color="auto"/>
                <w:right w:val="single" w:sz="6" w:space="0" w:color="363738"/>
              </w:divBdr>
              <w:divsChild>
                <w:div w:id="2114591576">
                  <w:marLeft w:val="28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627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53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63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5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69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70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5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6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5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37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4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14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0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acy.hegarty\Application%20Data\Microsoft\Templates\IrishAmericanHeritageMonthFlyer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07F37B7-E4E4-4791-995E-242FB03A82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IrishAmericanHeritageMonthFlyer</Template>
  <TotalTime>0</TotalTime>
  <Pages>1</Pages>
  <Words>0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2017-07-07T11:09:00Z</dcterms:created>
  <dcterms:modified xsi:type="dcterms:W3CDTF">2017-07-07T11:09:00Z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TC103628869990</vt:lpwstr>
  </property>
</Properties>
</file>