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01" w:rsidRDefault="00F0300B" w:rsidP="00001030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5BEE6F" wp14:editId="43D6F1CA">
                <wp:simplePos x="0" y="0"/>
                <wp:positionH relativeFrom="page">
                  <wp:posOffset>2178424</wp:posOffset>
                </wp:positionH>
                <wp:positionV relativeFrom="page">
                  <wp:posOffset>708212</wp:posOffset>
                </wp:positionV>
                <wp:extent cx="3800475" cy="1389529"/>
                <wp:effectExtent l="0" t="0" r="9525" b="1270"/>
                <wp:wrapNone/>
                <wp:docPr id="22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389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300B" w:rsidRDefault="00F0300B" w:rsidP="00F0300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0300B" w:rsidRPr="00F0300B" w:rsidRDefault="00F0300B" w:rsidP="00F03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0300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Shannon College of Hotel Management</w:t>
                            </w:r>
                          </w:p>
                          <w:p w:rsidR="00F0300B" w:rsidRPr="00F0300B" w:rsidRDefault="00F0300B" w:rsidP="00F03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A66455" w:rsidRPr="00F0300B" w:rsidRDefault="00F0300B" w:rsidP="00F0300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44"/>
                              </w:rPr>
                            </w:pPr>
                            <w:r w:rsidRPr="00F0300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Annual Alumni Reunion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BEE6F" id="_x0000_t202" coordsize="21600,21600" o:spt="202" path="m,l,21600r21600,l21600,xe">
                <v:stroke joinstyle="miter"/>
                <v:path gradientshapeok="t" o:connecttype="rect"/>
              </v:shapetype>
              <v:shape id="Text Box 1948" o:spid="_x0000_s1026" type="#_x0000_t202" style="position:absolute;margin-left:171.55pt;margin-top:55.75pt;width:299.25pt;height:109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" fillcolor="white [3212]" stroked="f">
                <v:textbox inset="36pt,0,36pt,0">
                  <w:txbxContent>
                    <w:p w:rsidR="00F0300B" w:rsidRDefault="00F0300B" w:rsidP="00F0300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0300B" w:rsidRPr="00F0300B" w:rsidRDefault="00F0300B" w:rsidP="00F0300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F0300B">
                        <w:rPr>
                          <w:b/>
                          <w:color w:val="000000" w:themeColor="text1"/>
                          <w:sz w:val="36"/>
                        </w:rPr>
                        <w:t>Shannon College of Hotel Management</w:t>
                      </w:r>
                    </w:p>
                    <w:p w:rsidR="00F0300B" w:rsidRPr="00F0300B" w:rsidRDefault="00F0300B" w:rsidP="00F0300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  <w:p w:rsidR="00A66455" w:rsidRPr="00F0300B" w:rsidRDefault="00F0300B" w:rsidP="00F0300B">
                      <w:pPr>
                        <w:jc w:val="center"/>
                        <w:rPr>
                          <w:color w:val="000000" w:themeColor="text1"/>
                          <w:sz w:val="22"/>
                          <w:szCs w:val="44"/>
                        </w:rPr>
                      </w:pPr>
                      <w:r w:rsidRPr="00F0300B">
                        <w:rPr>
                          <w:b/>
                          <w:color w:val="000000" w:themeColor="text1"/>
                          <w:sz w:val="36"/>
                        </w:rPr>
                        <w:t>Annual Alumni Reunion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8595DDF" wp14:editId="0772F8F3">
                <wp:simplePos x="0" y="0"/>
                <wp:positionH relativeFrom="column">
                  <wp:posOffset>4459605</wp:posOffset>
                </wp:positionH>
                <wp:positionV relativeFrom="paragraph">
                  <wp:posOffset>8890</wp:posOffset>
                </wp:positionV>
                <wp:extent cx="1452245" cy="9766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0B" w:rsidRDefault="00F0300B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E3799F1" wp14:editId="16199D1A">
                                  <wp:extent cx="1260475" cy="737870"/>
                                  <wp:effectExtent l="0" t="0" r="0" b="508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475" cy="737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DDF" id="Text Box 2" o:spid="_x0000_s1027" type="#_x0000_t202" style="position:absolute;margin-left:351.15pt;margin-top:.7pt;width:114.35pt;height:76.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" stroked="f">
                <v:textbox>
                  <w:txbxContent>
                    <w:p w:rsidR="00F0300B" w:rsidRDefault="00F0300B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E3799F1" wp14:editId="16199D1A">
                            <wp:extent cx="1260475" cy="737870"/>
                            <wp:effectExtent l="0" t="0" r="0" b="508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475" cy="737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60C539F3" wp14:editId="094CF78C">
                <wp:simplePos x="0" y="0"/>
                <wp:positionH relativeFrom="column">
                  <wp:posOffset>-408342</wp:posOffset>
                </wp:positionH>
                <wp:positionV relativeFrom="paragraph">
                  <wp:posOffset>206114</wp:posOffset>
                </wp:positionV>
                <wp:extent cx="1577340" cy="1404620"/>
                <wp:effectExtent l="0" t="0" r="3810" b="0"/>
                <wp:wrapTight wrapText="bothSides">
                  <wp:wrapPolygon edited="0">
                    <wp:start x="0" y="0"/>
                    <wp:lineTo x="0" y="20473"/>
                    <wp:lineTo x="21391" y="20473"/>
                    <wp:lineTo x="2139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0B" w:rsidRDefault="00F0300B">
                            <w:r w:rsidRPr="00F0300B">
                              <w:drawing>
                                <wp:inline distT="0" distB="0" distL="0" distR="0" wp14:anchorId="0040F6C6" wp14:editId="5747C3A0">
                                  <wp:extent cx="1210310" cy="358775"/>
                                  <wp:effectExtent l="0" t="0" r="889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539F3" id="_x0000_s1028" type="#_x0000_t202" style="position:absolute;margin-left:-32.15pt;margin-top:16.25pt;width:124.2pt;height:110.6pt;z-index:-251545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" stroked="f">
                <v:textbox style="mso-fit-shape-to-text:t">
                  <w:txbxContent>
                    <w:p w:rsidR="00F0300B" w:rsidRDefault="00F0300B">
                      <w:r w:rsidRPr="00F0300B">
                        <w:drawing>
                          <wp:inline distT="0" distB="0" distL="0" distR="0" wp14:anchorId="0040F6C6" wp14:editId="5747C3A0">
                            <wp:extent cx="1210310" cy="358775"/>
                            <wp:effectExtent l="0" t="0" r="889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10" cy="3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5774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9AED75" wp14:editId="65947559">
                <wp:simplePos x="0" y="0"/>
                <wp:positionH relativeFrom="column">
                  <wp:posOffset>-638175</wp:posOffset>
                </wp:positionH>
                <wp:positionV relativeFrom="paragraph">
                  <wp:posOffset>-228600</wp:posOffset>
                </wp:positionV>
                <wp:extent cx="6685280" cy="8621395"/>
                <wp:effectExtent l="0" t="0" r="20320" b="27305"/>
                <wp:wrapNone/>
                <wp:docPr id="19" name="Group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8621395"/>
                          <a:chOff x="791" y="1078"/>
                          <a:chExt cx="10528" cy="13577"/>
                        </a:xfrm>
                      </wpg:grpSpPr>
                      <wps:wsp>
                        <wps:cNvPr id="20" name="AutoShape 1088"/>
                        <wps:cNvSpPr>
                          <a:spLocks noChangeArrowheads="1"/>
                        </wps:cNvSpPr>
                        <wps:spPr bwMode="auto">
                          <a:xfrm>
                            <a:off x="791" y="1078"/>
                            <a:ext cx="10528" cy="2279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791" y="6463"/>
                            <a:ext cx="10528" cy="8192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6AAC0" id="Group 1954" o:spid="_x0000_s1026" style="position:absolute;margin-left:-50.25pt;margin-top:-18pt;width:526.4pt;height:678.85pt;z-index:251654656" coordorigin="791,1078" coordsize="10528,1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88" o:spid="_x0000_s1027" type="#_x0000_t176" style="position:absolute;left:791;top:1078;width:10528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YlcMA&#10;AADbAAAADwAAAGRycy9kb3ducmV2LnhtbERPXWvCMBR9F/Yfwh3szaZzMKQzljImDJwDW0F8uzTX&#10;pqy56Zqs1n+/PAg+Hs73Kp9sJ0YafOtYwXOSgiCunW65UXCoNvMlCB+QNXaOScGVPOTrh9kKM+0u&#10;vKexDI2IIewzVGBC6DMpfW3Iok9cTxy5sxsshgiHRuoBLzHcdnKRpq/SYsuxwWBP74bqn/LPKjie&#10;THHeVLvf0Xy97Lbf14/qtE2VenqcijcQgaZwF9/cn1rBIq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YlcMAAADbAAAADwAAAAAAAAAAAAAAAACYAgAAZHJzL2Rv&#10;d25yZXYueG1sUEsFBgAAAAAEAAQA9QAAAIgDAAAAAA==&#10;" fillcolor="white [3212]" strokecolor="#bbcfb9 [1944]" strokeweight="1pt">
                  <v:shadow color="#425d40 [1608]" opacity=".5" offset="1pt"/>
                </v:shape>
                <v:shape id="AutoShape 356" o:spid="_x0000_s1028" type="#_x0000_t176" style="position:absolute;left:791;top:6463;width:1052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9DsQA&#10;AADbAAAADwAAAGRycy9kb3ducmV2LnhtbESPQWvCQBSE7wX/w/IEb3WjQinRVUQUClahpiDeHtln&#10;Nph9G7PbGP+9Kwg9DjPzDTNbdLYSLTW+dKxgNExAEOdOl1wo+M02758gfEDWWDkmBXfysJj33maY&#10;anfjH2oPoRARwj5FBSaEOpXS54Ys+qGriaN3do3FEGVTSN3gLcJtJcdJ8iEtlhwXDNa0MpRfDn9W&#10;wfFkludNtru25nuy2+7v6+y0TZQa9LvlFESgLvyHX+0vrWA8g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fQ7EAAAA2wAAAA8AAAAAAAAAAAAAAAAAmAIAAGRycy9k&#10;b3ducmV2LnhtbFBLBQYAAAAABAAEAPUAAACJAwAAAAA=&#10;" fillcolor="white [3212]" strokecolor="#bbcfb9 [1944]" strokeweight="1pt">
                  <v:shadow color="#425d40 [1608]" opacity=".5" offset="1pt"/>
                </v:shape>
              </v:group>
            </w:pict>
          </mc:Fallback>
        </mc:AlternateContent>
      </w:r>
      <w:r w:rsidR="003D324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66BAFD" wp14:editId="7F2045B6">
                <wp:simplePos x="0" y="0"/>
                <wp:positionH relativeFrom="margin">
                  <wp:posOffset>-347345</wp:posOffset>
                </wp:positionH>
                <wp:positionV relativeFrom="margin">
                  <wp:posOffset>-419100</wp:posOffset>
                </wp:positionV>
                <wp:extent cx="6226175" cy="9175115"/>
                <wp:effectExtent l="0" t="0" r="22225" b="45085"/>
                <wp:wrapNone/>
                <wp:docPr id="18" name="Auto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9175115"/>
                        </a:xfrm>
                        <a:prstGeom prst="flowChartAlternateProcess">
                          <a:avLst/>
                        </a:prstGeom>
                        <a:solidFill>
                          <a:srgbClr val="ACBA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AB35" id="AutoShape 1091" o:spid="_x0000_s1026" type="#_x0000_t176" style="position:absolute;margin-left:-27.35pt;margin-top:-33pt;width:490.25pt;height:722.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" fillcolor="#acbad8" stroked="f">
                <v:shadow on="t" color="#405a5b [1606]" opacity=".5" offset="1pt"/>
                <w10:wrap anchorx="margin" anchory="margin"/>
              </v:shape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141F541A" wp14:editId="10EA1C06">
            <wp:extent cx="1213485" cy="359410"/>
            <wp:effectExtent l="0" t="0" r="571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E01" w:rsidRPr="00001030" w:rsidRDefault="006C7E01"/>
    <w:p w:rsidR="003C5821" w:rsidRPr="00924898" w:rsidRDefault="003C5821" w:rsidP="00924898">
      <w:pPr>
        <w:pStyle w:val="Heading2"/>
        <w:framePr w:wrap="around"/>
      </w:pPr>
    </w:p>
    <w:p w:rsidR="003C5821" w:rsidRPr="00001030" w:rsidRDefault="003C5821"/>
    <w:p w:rsidR="005F67AB" w:rsidRDefault="005F67AB" w:rsidP="00463F03"/>
    <w:p w:rsidR="005F67AB" w:rsidRDefault="005F67AB" w:rsidP="00463F03"/>
    <w:p w:rsidR="005F67AB" w:rsidRDefault="005F67AB" w:rsidP="00463F03"/>
    <w:p w:rsidR="00FC1204" w:rsidRPr="00001030" w:rsidRDefault="00355774" w:rsidP="00463F0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045D06" wp14:editId="05715F10">
                <wp:simplePos x="0" y="0"/>
                <wp:positionH relativeFrom="page">
                  <wp:posOffset>869576</wp:posOffset>
                </wp:positionH>
                <wp:positionV relativeFrom="page">
                  <wp:posOffset>2250141</wp:posOffset>
                </wp:positionV>
                <wp:extent cx="6095253" cy="1801308"/>
                <wp:effectExtent l="0" t="0" r="0" b="8890"/>
                <wp:wrapNone/>
                <wp:docPr id="6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253" cy="180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774" w:rsidRPr="00355774" w:rsidRDefault="00355774" w:rsidP="00355774">
                            <w:pPr>
                              <w:pStyle w:val="FlyerName"/>
                              <w:jc w:val="center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355774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Saturday, October </w:t>
                            </w:r>
                            <w:r w:rsidR="00880E02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>15</w:t>
                            </w:r>
                            <w:r w:rsidRPr="00355774">
                              <w:rPr>
                                <w:color w:val="000000" w:themeColor="text1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55774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201</w:t>
                            </w:r>
                            <w:r w:rsidR="00880E02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>6</w:t>
                            </w:r>
                          </w:p>
                          <w:p w:rsidR="00355774" w:rsidRPr="00355774" w:rsidRDefault="00880E02" w:rsidP="00355774">
                            <w:pPr>
                              <w:pStyle w:val="FlyerName"/>
                              <w:jc w:val="center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Radisson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>Blu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St. H</w:t>
                            </w:r>
                            <w:r w:rsidR="005F67AB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>len’s Hotel, Dublin</w:t>
                            </w:r>
                          </w:p>
                          <w:p w:rsidR="00E14571" w:rsidRDefault="00E14571" w:rsidP="00E217A7">
                            <w:pPr>
                              <w:pStyle w:val="FlyerNam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66455" w:rsidRPr="00E14571" w:rsidRDefault="00A66455" w:rsidP="00E265DD">
                            <w:pPr>
                              <w:pStyle w:val="FlyerName"/>
                              <w:ind w:firstLine="7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Ticket price:</w:t>
                            </w:r>
                            <w:r w:rsidR="005F67AB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880E02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€8</w:t>
                            </w:r>
                            <w:r w:rsidR="001915AE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A66455" w:rsidRPr="00E14571" w:rsidRDefault="005F67AB" w:rsidP="00E265DD">
                            <w:pPr>
                              <w:pStyle w:val="FlyerName"/>
                              <w:ind w:firstLine="7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Dress: </w:t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55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Black Tie</w:t>
                            </w:r>
                          </w:p>
                          <w:p w:rsidR="00E14571" w:rsidRPr="00E14571" w:rsidRDefault="00E14571" w:rsidP="00E265DD">
                            <w:pPr>
                              <w:pStyle w:val="FlyerName"/>
                              <w:ind w:firstLine="720"/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Accommodation:  </w:t>
                            </w: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Special rates available</w:t>
                            </w:r>
                            <w:r w:rsidRPr="000F1C8C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E265DD" w:rsidRPr="00E14571" w:rsidRDefault="00E265DD" w:rsidP="00E265DD">
                            <w:pPr>
                              <w:pStyle w:val="FlyerName"/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E265DD"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  <w:t xml:space="preserve">- </w:t>
                            </w:r>
                            <w:r w:rsidRPr="00E14571"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>see event website below</w:t>
                            </w:r>
                          </w:p>
                          <w:p w:rsidR="00A66455" w:rsidRPr="001F0FB5" w:rsidRDefault="00A66455" w:rsidP="00E217A7">
                            <w:pPr>
                              <w:pStyle w:val="FlyerNam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5D06" id="Text Box 1950" o:spid="_x0000_s1029" type="#_x0000_t202" style="position:absolute;margin-left:68.45pt;margin-top:177.2pt;width:479.95pt;height:141.8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" filled="f" fillcolor="white [3212]" stroked="f">
                <v:textbox inset="36pt,0,36pt,0">
                  <w:txbxContent>
                    <w:p w:rsidR="00355774" w:rsidRPr="00355774" w:rsidRDefault="00355774" w:rsidP="00355774">
                      <w:pPr>
                        <w:pStyle w:val="FlyerName"/>
                        <w:jc w:val="center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 w:rsidRPr="00355774">
                        <w:rPr>
                          <w:color w:val="000000" w:themeColor="text1"/>
                          <w:sz w:val="36"/>
                          <w:szCs w:val="32"/>
                        </w:rPr>
                        <w:t xml:space="preserve">Saturday, October </w:t>
                      </w:r>
                      <w:r w:rsidR="00880E02">
                        <w:rPr>
                          <w:color w:val="000000" w:themeColor="text1"/>
                          <w:sz w:val="36"/>
                          <w:szCs w:val="32"/>
                        </w:rPr>
                        <w:t>15</w:t>
                      </w:r>
                      <w:r w:rsidRPr="00355774">
                        <w:rPr>
                          <w:color w:val="000000" w:themeColor="text1"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 w:rsidRPr="00355774">
                        <w:rPr>
                          <w:color w:val="000000" w:themeColor="text1"/>
                          <w:sz w:val="36"/>
                          <w:szCs w:val="32"/>
                        </w:rPr>
                        <w:t xml:space="preserve"> 201</w:t>
                      </w:r>
                      <w:r w:rsidR="00880E02">
                        <w:rPr>
                          <w:color w:val="000000" w:themeColor="text1"/>
                          <w:sz w:val="36"/>
                          <w:szCs w:val="32"/>
                        </w:rPr>
                        <w:t>6</w:t>
                      </w:r>
                    </w:p>
                    <w:p w:rsidR="00355774" w:rsidRPr="00355774" w:rsidRDefault="00880E02" w:rsidP="00355774">
                      <w:pPr>
                        <w:pStyle w:val="FlyerName"/>
                        <w:jc w:val="center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2"/>
                        </w:rPr>
                        <w:t xml:space="preserve">Radisson </w:t>
                      </w:r>
                      <w:proofErr w:type="spellStart"/>
                      <w:r>
                        <w:rPr>
                          <w:color w:val="000000" w:themeColor="text1"/>
                          <w:sz w:val="36"/>
                          <w:szCs w:val="32"/>
                        </w:rPr>
                        <w:t>Blu</w:t>
                      </w:r>
                      <w:proofErr w:type="spellEnd"/>
                      <w:r>
                        <w:rPr>
                          <w:color w:val="000000" w:themeColor="text1"/>
                          <w:sz w:val="36"/>
                          <w:szCs w:val="32"/>
                        </w:rPr>
                        <w:t xml:space="preserve"> St. H</w:t>
                      </w:r>
                      <w:r w:rsidR="005F67AB">
                        <w:rPr>
                          <w:color w:val="000000" w:themeColor="text1"/>
                          <w:sz w:val="36"/>
                          <w:szCs w:val="32"/>
                        </w:rPr>
                        <w:t>e</w:t>
                      </w:r>
                      <w:r>
                        <w:rPr>
                          <w:color w:val="000000" w:themeColor="text1"/>
                          <w:sz w:val="36"/>
                          <w:szCs w:val="32"/>
                        </w:rPr>
                        <w:t>len’s Hotel, Dublin</w:t>
                      </w:r>
                    </w:p>
                    <w:p w:rsidR="00E14571" w:rsidRDefault="00E14571" w:rsidP="00E217A7">
                      <w:pPr>
                        <w:pStyle w:val="FlyerName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66455" w:rsidRPr="00E14571" w:rsidRDefault="00A66455" w:rsidP="00E265DD">
                      <w:pPr>
                        <w:pStyle w:val="FlyerName"/>
                        <w:ind w:firstLine="7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>Ticket price:</w:t>
                      </w:r>
                      <w:r w:rsidR="005F67AB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880E02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>€8</w:t>
                      </w:r>
                      <w:r w:rsidR="001915AE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  <w:p w:rsidR="00A66455" w:rsidRPr="00E14571" w:rsidRDefault="005F67AB" w:rsidP="00E265DD">
                      <w:pPr>
                        <w:pStyle w:val="FlyerName"/>
                        <w:ind w:firstLine="7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Dress: </w:t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55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>Black Tie</w:t>
                      </w:r>
                    </w:p>
                    <w:p w:rsidR="00E14571" w:rsidRPr="00E14571" w:rsidRDefault="00E14571" w:rsidP="00E265DD">
                      <w:pPr>
                        <w:pStyle w:val="FlyerName"/>
                        <w:ind w:firstLine="720"/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</w:pP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Accommodation:  </w:t>
                      </w: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>Special rates available</w:t>
                      </w:r>
                      <w:r w:rsidRPr="000F1C8C">
                        <w:rPr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</w:p>
                    <w:p w:rsidR="00E265DD" w:rsidRPr="00E14571" w:rsidRDefault="00E265DD" w:rsidP="00E265DD">
                      <w:pPr>
                        <w:pStyle w:val="FlyerName"/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</w:pPr>
                      <w:r w:rsidRPr="00E265DD">
                        <w:rPr>
                          <w:b w:val="0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  <w:t xml:space="preserve">- </w:t>
                      </w:r>
                      <w:r w:rsidRPr="00E14571"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>see event website below</w:t>
                      </w:r>
                    </w:p>
                    <w:p w:rsidR="00A66455" w:rsidRPr="001F0FB5" w:rsidRDefault="00A66455" w:rsidP="00E217A7">
                      <w:pPr>
                        <w:pStyle w:val="FlyerNam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589EE9" wp14:editId="07D53008">
                <wp:simplePos x="0" y="0"/>
                <wp:positionH relativeFrom="page">
                  <wp:posOffset>352425</wp:posOffset>
                </wp:positionH>
                <wp:positionV relativeFrom="page">
                  <wp:posOffset>4267200</wp:posOffset>
                </wp:positionV>
                <wp:extent cx="7077075" cy="5039995"/>
                <wp:effectExtent l="0" t="0" r="0" b="8255"/>
                <wp:wrapNone/>
                <wp:docPr id="4" name="Text Box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55" w:rsidRPr="001915AE" w:rsidRDefault="00A66455" w:rsidP="001F0FB5">
                            <w:pPr>
                              <w:pStyle w:val="Highligh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46B86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15A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0A4B8" w:themeColor="text2" w:themeTint="99"/>
                                <w:left w:val="single" w:sz="4" w:space="0" w:color="A0A4B8" w:themeColor="text2" w:themeTint="99"/>
                                <w:bottom w:val="single" w:sz="4" w:space="0" w:color="A0A4B8" w:themeColor="text2" w:themeTint="99"/>
                                <w:right w:val="single" w:sz="4" w:space="0" w:color="A0A4B8" w:themeColor="text2" w:themeTint="99"/>
                                <w:insideH w:val="single" w:sz="4" w:space="0" w:color="A0A4B8" w:themeColor="text2" w:themeTint="99"/>
                                <w:insideV w:val="single" w:sz="4" w:space="0" w:color="A0A4B8" w:themeColor="text2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0"/>
                              <w:gridCol w:w="1683"/>
                              <w:gridCol w:w="1860"/>
                              <w:gridCol w:w="3162"/>
                            </w:tblGrid>
                            <w:tr w:rsidR="00F87971" w:rsidRPr="001915AE" w:rsidTr="00E265DD">
                              <w:trPr>
                                <w:trHeight w:val="340"/>
                              </w:trPr>
                              <w:tc>
                                <w:tcPr>
                                  <w:tcW w:w="6533" w:type="dxa"/>
                                  <w:gridSpan w:val="3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Graduation Year:</w:t>
                                  </w:r>
                                </w:p>
                              </w:tc>
                            </w:tr>
                            <w:tr w:rsidR="001915AE" w:rsidRPr="001915AE" w:rsidTr="00E265DD">
                              <w:trPr>
                                <w:trHeight w:val="340"/>
                              </w:trPr>
                              <w:tc>
                                <w:tcPr>
                                  <w:tcW w:w="9695" w:type="dxa"/>
                                  <w:gridSpan w:val="4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1915AE" w:rsidRPr="001915AE" w:rsidTr="00E265DD">
                              <w:trPr>
                                <w:trHeight w:val="340"/>
                              </w:trPr>
                              <w:tc>
                                <w:tcPr>
                                  <w:tcW w:w="9695" w:type="dxa"/>
                                  <w:gridSpan w:val="4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87971" w:rsidRPr="001915AE" w:rsidTr="00E265DD">
                              <w:trPr>
                                <w:trHeight w:val="340"/>
                              </w:trPr>
                              <w:tc>
                                <w:tcPr>
                                  <w:tcW w:w="2990" w:type="dxa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No. tickets: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gridSpan w:val="3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Name of Guest</w:t>
                                  </w:r>
                                  <w:r w:rsidR="001915AE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  <w:r w:rsidR="001915AE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87971" w:rsidRPr="001915AE" w:rsidTr="00E265DD">
                              <w:trPr>
                                <w:trHeight w:val="340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Mobile no:</w:t>
                                  </w:r>
                                </w:p>
                              </w:tc>
                              <w:tc>
                                <w:tcPr>
                                  <w:tcW w:w="5022" w:type="dxa"/>
                                  <w:gridSpan w:val="2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1915AE" w:rsidRPr="001915AE" w:rsidTr="00E265DD">
                              <w:trPr>
                                <w:trHeight w:val="340"/>
                              </w:trPr>
                              <w:tc>
                                <w:tcPr>
                                  <w:tcW w:w="9695" w:type="dxa"/>
                                  <w:gridSpan w:val="4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Dietary requirements:</w:t>
                                  </w:r>
                                </w:p>
                              </w:tc>
                            </w:tr>
                          </w:tbl>
                          <w:p w:rsidR="00355774" w:rsidRDefault="00355774" w:rsidP="001F0FB5">
                            <w:pPr>
                              <w:pStyle w:val="Highligh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66455" w:rsidRPr="001915AE" w:rsidRDefault="00A66455" w:rsidP="001F0FB5">
                            <w:pPr>
                              <w:pStyle w:val="Highligh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Payment Detai</w:t>
                            </w:r>
                            <w:r w:rsidR="005F67A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546D7A" w:themeColor="background2" w:themeShade="80"/>
                                <w:left w:val="single" w:sz="4" w:space="0" w:color="546D7A" w:themeColor="background2" w:themeShade="80"/>
                                <w:bottom w:val="single" w:sz="4" w:space="0" w:color="546D7A" w:themeColor="background2" w:themeShade="80"/>
                                <w:right w:val="single" w:sz="4" w:space="0" w:color="546D7A" w:themeColor="background2" w:themeShade="80"/>
                                <w:insideH w:val="single" w:sz="4" w:space="0" w:color="546D7A" w:themeColor="background2" w:themeShade="80"/>
                                <w:insideV w:val="single" w:sz="4" w:space="0" w:color="546D7A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5223"/>
                              <w:gridCol w:w="599"/>
                              <w:gridCol w:w="938"/>
                              <w:gridCol w:w="707"/>
                              <w:gridCol w:w="999"/>
                            </w:tblGrid>
                            <w:tr w:rsidR="001915AE" w:rsidRPr="001915AE" w:rsidTr="00920ACD">
                              <w:trPr>
                                <w:trHeight w:val="340"/>
                              </w:trPr>
                              <w:tc>
                                <w:tcPr>
                                  <w:tcW w:w="9920" w:type="dxa"/>
                                  <w:gridSpan w:val="6"/>
                                  <w:tcBorders>
                                    <w:top w:val="single" w:sz="4" w:space="0" w:color="A0A4B8" w:themeColor="text2" w:themeTint="99"/>
                                    <w:left w:val="single" w:sz="4" w:space="0" w:color="A0A4B8" w:themeColor="text2" w:themeTint="99"/>
                                    <w:bottom w:val="single" w:sz="4" w:space="0" w:color="A0A4B8" w:themeColor="text2" w:themeTint="99"/>
                                    <w:right w:val="single" w:sz="4" w:space="0" w:color="A0A4B8" w:themeColor="text2" w:themeTint="99"/>
                                  </w:tcBorders>
                                  <w:vAlign w:val="center"/>
                                </w:tcPr>
                                <w:p w:rsidR="00E14571" w:rsidRDefault="00E14571" w:rsidP="00E14571">
                                  <w:pPr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1915AE">
                                    <w:rPr>
                                      <w:color w:val="000000" w:themeColor="text1"/>
                                    </w:rPr>
                                    <w:t>Cheque</w:t>
                                  </w:r>
                                  <w:proofErr w:type="spellEnd"/>
                                  <w:r w:rsidRPr="001915AE">
                                    <w:rPr>
                                      <w:color w:val="000000" w:themeColor="text1"/>
                                    </w:rPr>
                                    <w:t xml:space="preserve">  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 xml:space="preserve">) </w:t>
                                  </w:r>
                                  <w:r w:rsidRPr="001915AE">
                                    <w:rPr>
                                      <w:i/>
                                      <w:color w:val="000000" w:themeColor="text1"/>
                                      <w:szCs w:val="32"/>
                                    </w:rPr>
                                    <w:t xml:space="preserve">Please make </w:t>
                                  </w:r>
                                  <w:proofErr w:type="spellStart"/>
                                  <w:r w:rsidRPr="001915AE">
                                    <w:rPr>
                                      <w:i/>
                                      <w:color w:val="000000" w:themeColor="text1"/>
                                      <w:szCs w:val="32"/>
                                    </w:rPr>
                                    <w:t>cheque</w:t>
                                  </w:r>
                                  <w:proofErr w:type="spellEnd"/>
                                  <w:r w:rsidRPr="001915AE">
                                    <w:rPr>
                                      <w:i/>
                                      <w:color w:val="000000" w:themeColor="text1"/>
                                      <w:szCs w:val="32"/>
                                    </w:rPr>
                                    <w:t xml:space="preserve"> payable to Alumni </w:t>
                                  </w:r>
                                  <w:r>
                                    <w:rPr>
                                      <w:i/>
                                      <w:color w:val="000000" w:themeColor="text1"/>
                                      <w:szCs w:val="32"/>
                                    </w:rPr>
                                    <w:t>a/c</w:t>
                                  </w:r>
                                </w:p>
                                <w:p w:rsidR="00E14571" w:rsidRDefault="00E14571" w:rsidP="00E145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PayPal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 xml:space="preserve">)  </w:t>
                                  </w:r>
                                  <w:r w:rsidRPr="003B7996">
                                    <w:rPr>
                                      <w:color w:val="000000" w:themeColor="text1"/>
                                    </w:rPr>
                                    <w:t>PayPal</w:t>
                                  </w:r>
                                  <w:r w:rsidRPr="003B7996">
                                    <w:rPr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link 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>available on the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alumni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site below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D6595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(no </w:t>
                                  </w:r>
                                  <w:proofErr w:type="spellStart"/>
                                  <w:r w:rsidRPr="008D6595">
                                    <w:rPr>
                                      <w:i/>
                                      <w:color w:val="000000" w:themeColor="text1"/>
                                    </w:rPr>
                                    <w:t>paypal</w:t>
                                  </w:r>
                                  <w:proofErr w:type="spellEnd"/>
                                  <w:r w:rsidRPr="008D6595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a/c is required)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A66455" w:rsidRPr="001915AE" w:rsidRDefault="00E14571" w:rsidP="00E145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Please complete credit card details if you wish to have Tracy process your details via PayPal</w:t>
                                  </w:r>
                                </w:p>
                              </w:tc>
                            </w:tr>
                            <w:tr w:rsidR="00920ACD" w:rsidRPr="001915AE" w:rsidTr="00920ACD">
                              <w:trPr>
                                <w:trHeight w:val="340"/>
                              </w:trPr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0A4B8" w:themeColor="text2" w:themeTint="99"/>
                                    <w:left w:val="single" w:sz="4" w:space="0" w:color="A0A4B8" w:themeColor="text2" w:themeTint="99"/>
                                    <w:bottom w:val="single" w:sz="4" w:space="0" w:color="A0A4B8" w:themeColor="text2" w:themeTint="99"/>
                                    <w:right w:val="single" w:sz="4" w:space="0" w:color="A0A4B8" w:themeColor="text2" w:themeTint="99"/>
                                  </w:tcBorders>
                                  <w:vAlign w:val="center"/>
                                </w:tcPr>
                                <w:p w:rsidR="00920ACD" w:rsidRPr="001915AE" w:rsidRDefault="00920ACD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Card No: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tcBorders>
                                    <w:top w:val="single" w:sz="4" w:space="0" w:color="A0A4B8" w:themeColor="text2" w:themeTint="99"/>
                                    <w:left w:val="single" w:sz="4" w:space="0" w:color="A0A4B8" w:themeColor="text2" w:themeTint="99"/>
                                    <w:bottom w:val="single" w:sz="4" w:space="0" w:color="A0A4B8" w:themeColor="text2" w:themeTint="99"/>
                                    <w:right w:val="single" w:sz="4" w:space="0" w:color="A0A4B8" w:themeColor="text2" w:themeTint="99"/>
                                  </w:tcBorders>
                                  <w:vAlign w:val="center"/>
                                </w:tcPr>
                                <w:p w:rsidR="00920ACD" w:rsidRPr="001915AE" w:rsidRDefault="00920ACD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A0A4B8" w:themeColor="text2" w:themeTint="99"/>
                                    <w:left w:val="single" w:sz="4" w:space="0" w:color="A0A4B8" w:themeColor="text2" w:themeTint="99"/>
                                    <w:bottom w:val="single" w:sz="4" w:space="0" w:color="A0A4B8" w:themeColor="text2" w:themeTint="99"/>
                                    <w:right w:val="single" w:sz="4" w:space="0" w:color="A0A4B8" w:themeColor="text2" w:themeTint="99"/>
                                  </w:tcBorders>
                                  <w:vAlign w:val="center"/>
                                </w:tcPr>
                                <w:p w:rsidR="00920ACD" w:rsidRPr="001915AE" w:rsidRDefault="00920ACD" w:rsidP="00920AC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1915AE">
                                    <w:rPr>
                                      <w:color w:val="000000" w:themeColor="text1"/>
                                    </w:rPr>
                                    <w:t>Ex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p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0A4B8" w:themeColor="text2" w:themeTint="99"/>
                                    <w:left w:val="single" w:sz="4" w:space="0" w:color="A0A4B8" w:themeColor="text2" w:themeTint="99"/>
                                    <w:bottom w:val="single" w:sz="4" w:space="0" w:color="A0A4B8" w:themeColor="text2" w:themeTint="99"/>
                                    <w:right w:val="single" w:sz="4" w:space="0" w:color="A0A4B8" w:themeColor="text2" w:themeTint="99"/>
                                  </w:tcBorders>
                                  <w:vAlign w:val="center"/>
                                </w:tcPr>
                                <w:p w:rsidR="00920ACD" w:rsidRPr="001915AE" w:rsidRDefault="00920ACD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0A4B8" w:themeColor="text2" w:themeTint="99"/>
                                    <w:left w:val="single" w:sz="4" w:space="0" w:color="A0A4B8" w:themeColor="text2" w:themeTint="99"/>
                                    <w:bottom w:val="single" w:sz="4" w:space="0" w:color="A0A4B8" w:themeColor="text2" w:themeTint="99"/>
                                    <w:right w:val="single" w:sz="4" w:space="0" w:color="A0A4B8" w:themeColor="text2" w:themeTint="99"/>
                                  </w:tcBorders>
                                  <w:vAlign w:val="center"/>
                                </w:tcPr>
                                <w:p w:rsidR="00920ACD" w:rsidRPr="001915AE" w:rsidRDefault="00920ACD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CCV: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0A4B8" w:themeColor="text2" w:themeTint="99"/>
                                    <w:left w:val="single" w:sz="4" w:space="0" w:color="A0A4B8" w:themeColor="text2" w:themeTint="99"/>
                                    <w:bottom w:val="single" w:sz="4" w:space="0" w:color="A0A4B8" w:themeColor="text2" w:themeTint="99"/>
                                    <w:right w:val="single" w:sz="4" w:space="0" w:color="A0A4B8" w:themeColor="text2" w:themeTint="99"/>
                                  </w:tcBorders>
                                  <w:vAlign w:val="center"/>
                                </w:tcPr>
                                <w:p w:rsidR="00920ACD" w:rsidRPr="001915AE" w:rsidRDefault="00920ACD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915AE" w:rsidRPr="001915AE" w:rsidTr="00920ACD">
                              <w:trPr>
                                <w:trHeight w:val="340"/>
                              </w:trPr>
                              <w:tc>
                                <w:tcPr>
                                  <w:tcW w:w="9920" w:type="dxa"/>
                                  <w:gridSpan w:val="6"/>
                                  <w:tcBorders>
                                    <w:top w:val="single" w:sz="4" w:space="0" w:color="A0A4B8" w:themeColor="text2" w:themeTint="99"/>
                                    <w:left w:val="single" w:sz="4" w:space="0" w:color="A0A4B8" w:themeColor="text2" w:themeTint="99"/>
                                    <w:bottom w:val="single" w:sz="4" w:space="0" w:color="A0A4B8" w:themeColor="text2" w:themeTint="99"/>
                                    <w:right w:val="single" w:sz="4" w:space="0" w:color="A0A4B8" w:themeColor="text2" w:themeTint="99"/>
                                  </w:tcBorders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Cardholder signature:</w:t>
                                  </w:r>
                                </w:p>
                              </w:tc>
                            </w:tr>
                          </w:tbl>
                          <w:p w:rsidR="00355774" w:rsidRDefault="00355774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915AE" w:rsidRPr="001915AE" w:rsidRDefault="001915AE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Bank Transfer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0A4B8" w:themeColor="text2" w:themeTint="99"/>
                                <w:left w:val="single" w:sz="4" w:space="0" w:color="A0A4B8" w:themeColor="text2" w:themeTint="99"/>
                                <w:bottom w:val="single" w:sz="4" w:space="0" w:color="A0A4B8" w:themeColor="text2" w:themeTint="99"/>
                                <w:right w:val="single" w:sz="4" w:space="0" w:color="A0A4B8" w:themeColor="text2" w:themeTint="99"/>
                                <w:insideH w:val="single" w:sz="4" w:space="0" w:color="A0A4B8" w:themeColor="text2" w:themeTint="99"/>
                                <w:insideV w:val="single" w:sz="4" w:space="0" w:color="A0A4B8" w:themeColor="text2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3"/>
                              <w:gridCol w:w="707"/>
                              <w:gridCol w:w="4215"/>
                            </w:tblGrid>
                            <w:tr w:rsidR="00F87971" w:rsidTr="00F87971">
                              <w:tc>
                                <w:tcPr>
                                  <w:tcW w:w="5495" w:type="dxa"/>
                                  <w:gridSpan w:val="2"/>
                                </w:tcPr>
                                <w:p w:rsidR="00F87971" w:rsidRPr="00EC60B0" w:rsidRDefault="00F8797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 of Ireland, Shannon Industrial Estate, Co. Clare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F87971" w:rsidRPr="00EC60B0" w:rsidRDefault="00FD44E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A/C</w:t>
                                  </w:r>
                                  <w:r w:rsidR="00F87971"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Name:   Tracy Hegarty Alumni Account</w:t>
                                  </w:r>
                                </w:p>
                              </w:tc>
                            </w:tr>
                            <w:tr w:rsidR="00F87971" w:rsidTr="00FD44E1">
                              <w:tc>
                                <w:tcPr>
                                  <w:tcW w:w="4786" w:type="dxa"/>
                                </w:tcPr>
                                <w:p w:rsidR="00F87971" w:rsidRPr="00EC60B0" w:rsidRDefault="00F8797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IBAN:    </w:t>
                                  </w:r>
                                  <w:r w:rsidR="00FD44E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IE80 BOFI 9044</w:t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FD44E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464999</w:t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</w:tcPr>
                                <w:p w:rsidR="00F87971" w:rsidRPr="00EC60B0" w:rsidRDefault="00F8797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BIC:   </w:t>
                                  </w:r>
                                  <w:r w:rsidR="00E1457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1457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BOFIIE2D</w:t>
                                  </w:r>
                                </w:p>
                              </w:tc>
                            </w:tr>
                            <w:tr w:rsidR="00FD44E1" w:rsidTr="00FD44E1">
                              <w:tc>
                                <w:tcPr>
                                  <w:tcW w:w="4786" w:type="dxa"/>
                                </w:tcPr>
                                <w:p w:rsidR="00FD44E1" w:rsidRPr="00EC60B0" w:rsidRDefault="00FD44E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A/C</w:t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:   </w:t>
                                  </w:r>
                                  <w:r w:rsidR="00E1457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46499919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</w:tcPr>
                                <w:p w:rsidR="00FD44E1" w:rsidRPr="00EC60B0" w:rsidRDefault="00FD44E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Sort Code: </w:t>
                                  </w:r>
                                  <w:r w:rsidR="00E1457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90-45-28</w:t>
                                  </w:r>
                                </w:p>
                              </w:tc>
                            </w:tr>
                          </w:tbl>
                          <w:p w:rsidR="00FD44E1" w:rsidRPr="00FD44E1" w:rsidRDefault="00FD44E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A66455" w:rsidRPr="001915AE" w:rsidRDefault="00A66455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Return this form by </w:t>
                            </w:r>
                            <w:r w:rsidR="00880E02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October</w:t>
                            </w:r>
                            <w:r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E02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80E02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to: </w:t>
                            </w:r>
                          </w:p>
                          <w:p w:rsidR="00A66455" w:rsidRPr="001915AE" w:rsidRDefault="00A66455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15AE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Tracy Hegarty, Shannon</w:t>
                            </w:r>
                            <w:r w:rsidRPr="001915AE">
                              <w:rPr>
                                <w:rFonts w:cstheme="minorHAnsi"/>
                                <w:b w:val="0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College | F</w:t>
                            </w:r>
                            <w:r w:rsidRPr="001915AE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ax: + 35361475160 | alumni@shannoncollege.com</w:t>
                            </w:r>
                          </w:p>
                          <w:p w:rsidR="00355774" w:rsidRPr="00355774" w:rsidRDefault="00355774" w:rsidP="00355774">
                            <w:pPr>
                              <w:pStyle w:val="Highligh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692CDF" w:rsidRPr="001915AE" w:rsidRDefault="00FD44E1" w:rsidP="00355774">
                            <w:pPr>
                              <w:pStyle w:val="Highligh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Committee</w:t>
                            </w:r>
                            <w:r w:rsidR="0035577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contacts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66455" w:rsidRDefault="00880E02" w:rsidP="00355774">
                            <w:pPr>
                              <w:pStyle w:val="Highlight"/>
                              <w:jc w:val="center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Patrick Crawford (1996</w:t>
                            </w:r>
                            <w:r w:rsidR="001915AE" w:rsidRPr="00FD44E1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A66455" w:rsidRPr="00FD44E1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dublin@shannoncollegealumni.com</w:t>
                            </w:r>
                          </w:p>
                          <w:p w:rsidR="00355774" w:rsidRPr="00880E02" w:rsidRDefault="00880E02" w:rsidP="00355774">
                            <w:pPr>
                              <w:pStyle w:val="Highlight"/>
                              <w:jc w:val="center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880E02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 xml:space="preserve">Niall Kelly (2011)  </w:t>
                            </w:r>
                            <w:r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 xml:space="preserve">   </w:t>
                            </w:r>
                            <w:r w:rsidRPr="00880E02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eastAsia="en-IE"/>
                              </w:rPr>
                              <w:t>niall.kelly@radissonblu.com</w:t>
                            </w:r>
                          </w:p>
                          <w:p w:rsidR="00692CDF" w:rsidRPr="00880E02" w:rsidRDefault="00692CDF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9EE9" id="Text Box 1949" o:spid="_x0000_s1030" type="#_x0000_t202" style="position:absolute;margin-left:27.75pt;margin-top:336pt;width:557.25pt;height:396.8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" filled="f" stroked="f">
                <v:textbox inset="36pt,0,36pt,0">
                  <w:txbxContent>
                    <w:p w:rsidR="00A66455" w:rsidRPr="001915AE" w:rsidRDefault="00A66455" w:rsidP="001F0FB5">
                      <w:pPr>
                        <w:pStyle w:val="Highligh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646B86" w:themeColor="text2"/>
                          <w:sz w:val="32"/>
                          <w:szCs w:val="32"/>
                        </w:rPr>
                        <w:t xml:space="preserve"> </w:t>
                      </w:r>
                      <w:r w:rsidRPr="001915AE">
                        <w:rPr>
                          <w:color w:val="000000" w:themeColor="text1"/>
                          <w:sz w:val="32"/>
                          <w:szCs w:val="32"/>
                        </w:rPr>
                        <w:t>Booking Form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0A4B8" w:themeColor="text2" w:themeTint="99"/>
                          <w:left w:val="single" w:sz="4" w:space="0" w:color="A0A4B8" w:themeColor="text2" w:themeTint="99"/>
                          <w:bottom w:val="single" w:sz="4" w:space="0" w:color="A0A4B8" w:themeColor="text2" w:themeTint="99"/>
                          <w:right w:val="single" w:sz="4" w:space="0" w:color="A0A4B8" w:themeColor="text2" w:themeTint="99"/>
                          <w:insideH w:val="single" w:sz="4" w:space="0" w:color="A0A4B8" w:themeColor="text2" w:themeTint="99"/>
                          <w:insideV w:val="single" w:sz="4" w:space="0" w:color="A0A4B8" w:themeColor="text2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0"/>
                        <w:gridCol w:w="1683"/>
                        <w:gridCol w:w="1860"/>
                        <w:gridCol w:w="3162"/>
                      </w:tblGrid>
                      <w:tr w:rsidR="00F87971" w:rsidRPr="001915AE" w:rsidTr="00E265DD">
                        <w:trPr>
                          <w:trHeight w:val="340"/>
                        </w:trPr>
                        <w:tc>
                          <w:tcPr>
                            <w:tcW w:w="6533" w:type="dxa"/>
                            <w:gridSpan w:val="3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Graduation Year:</w:t>
                            </w:r>
                          </w:p>
                        </w:tc>
                      </w:tr>
                      <w:tr w:rsidR="001915AE" w:rsidRPr="001915AE" w:rsidTr="00E265DD">
                        <w:trPr>
                          <w:trHeight w:val="340"/>
                        </w:trPr>
                        <w:tc>
                          <w:tcPr>
                            <w:tcW w:w="9695" w:type="dxa"/>
                            <w:gridSpan w:val="4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Address:</w:t>
                            </w:r>
                          </w:p>
                        </w:tc>
                      </w:tr>
                      <w:tr w:rsidR="001915AE" w:rsidRPr="001915AE" w:rsidTr="00E265DD">
                        <w:trPr>
                          <w:trHeight w:val="340"/>
                        </w:trPr>
                        <w:tc>
                          <w:tcPr>
                            <w:tcW w:w="9695" w:type="dxa"/>
                            <w:gridSpan w:val="4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87971" w:rsidRPr="001915AE" w:rsidTr="00E265DD">
                        <w:trPr>
                          <w:trHeight w:val="340"/>
                        </w:trPr>
                        <w:tc>
                          <w:tcPr>
                            <w:tcW w:w="2990" w:type="dxa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No. tickets:</w:t>
                            </w:r>
                          </w:p>
                        </w:tc>
                        <w:tc>
                          <w:tcPr>
                            <w:tcW w:w="6705" w:type="dxa"/>
                            <w:gridSpan w:val="3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Name of Guest</w:t>
                            </w:r>
                            <w:r w:rsidR="001915AE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1915AE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F87971" w:rsidRPr="001915AE" w:rsidTr="00E265DD">
                        <w:trPr>
                          <w:trHeight w:val="340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Mobile no:</w:t>
                            </w:r>
                          </w:p>
                        </w:tc>
                        <w:tc>
                          <w:tcPr>
                            <w:tcW w:w="5022" w:type="dxa"/>
                            <w:gridSpan w:val="2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E-mail:</w:t>
                            </w:r>
                          </w:p>
                        </w:tc>
                      </w:tr>
                      <w:tr w:rsidR="001915AE" w:rsidRPr="001915AE" w:rsidTr="00E265DD">
                        <w:trPr>
                          <w:trHeight w:val="340"/>
                        </w:trPr>
                        <w:tc>
                          <w:tcPr>
                            <w:tcW w:w="9695" w:type="dxa"/>
                            <w:gridSpan w:val="4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Dietary requirements:</w:t>
                            </w:r>
                          </w:p>
                        </w:tc>
                      </w:tr>
                    </w:tbl>
                    <w:p w:rsidR="00355774" w:rsidRDefault="00355774" w:rsidP="001F0FB5">
                      <w:pPr>
                        <w:pStyle w:val="Highligh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66455" w:rsidRPr="001915AE" w:rsidRDefault="00A66455" w:rsidP="001F0FB5">
                      <w:pPr>
                        <w:pStyle w:val="Highligh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915AE">
                        <w:rPr>
                          <w:color w:val="000000" w:themeColor="text1"/>
                          <w:sz w:val="32"/>
                          <w:szCs w:val="32"/>
                        </w:rPr>
                        <w:t>Payment Detai</w:t>
                      </w:r>
                      <w:r w:rsidR="005F67AB">
                        <w:rPr>
                          <w:color w:val="000000" w:themeColor="text1"/>
                          <w:sz w:val="32"/>
                          <w:szCs w:val="32"/>
                        </w:rPr>
                        <w:t>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546D7A" w:themeColor="background2" w:themeShade="80"/>
                          <w:left w:val="single" w:sz="4" w:space="0" w:color="546D7A" w:themeColor="background2" w:themeShade="80"/>
                          <w:bottom w:val="single" w:sz="4" w:space="0" w:color="546D7A" w:themeColor="background2" w:themeShade="80"/>
                          <w:right w:val="single" w:sz="4" w:space="0" w:color="546D7A" w:themeColor="background2" w:themeShade="80"/>
                          <w:insideH w:val="single" w:sz="4" w:space="0" w:color="546D7A" w:themeColor="background2" w:themeShade="80"/>
                          <w:insideV w:val="single" w:sz="4" w:space="0" w:color="546D7A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5223"/>
                        <w:gridCol w:w="599"/>
                        <w:gridCol w:w="938"/>
                        <w:gridCol w:w="707"/>
                        <w:gridCol w:w="999"/>
                      </w:tblGrid>
                      <w:tr w:rsidR="001915AE" w:rsidRPr="001915AE" w:rsidTr="00920ACD">
                        <w:trPr>
                          <w:trHeight w:val="340"/>
                        </w:trPr>
                        <w:tc>
                          <w:tcPr>
                            <w:tcW w:w="9920" w:type="dxa"/>
                            <w:gridSpan w:val="6"/>
                            <w:tcBorders>
                              <w:top w:val="single" w:sz="4" w:space="0" w:color="A0A4B8" w:themeColor="text2" w:themeTint="99"/>
                              <w:left w:val="single" w:sz="4" w:space="0" w:color="A0A4B8" w:themeColor="text2" w:themeTint="99"/>
                              <w:bottom w:val="single" w:sz="4" w:space="0" w:color="A0A4B8" w:themeColor="text2" w:themeTint="99"/>
                              <w:right w:val="single" w:sz="4" w:space="0" w:color="A0A4B8" w:themeColor="text2" w:themeTint="99"/>
                            </w:tcBorders>
                            <w:vAlign w:val="center"/>
                          </w:tcPr>
                          <w:p w:rsidR="00E14571" w:rsidRDefault="00E14571" w:rsidP="00E14571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1915AE">
                              <w:rPr>
                                <w:color w:val="000000" w:themeColor="text1"/>
                              </w:rPr>
                              <w:t>Cheque</w:t>
                            </w:r>
                            <w:proofErr w:type="spellEnd"/>
                            <w:r w:rsidRPr="001915AE">
                              <w:rPr>
                                <w:color w:val="000000" w:themeColor="text1"/>
                              </w:rPr>
                              <w:t xml:space="preserve">  (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 w:rsidRPr="001915AE">
                              <w:rPr>
                                <w:i/>
                                <w:color w:val="000000" w:themeColor="text1"/>
                                <w:szCs w:val="32"/>
                              </w:rPr>
                              <w:t xml:space="preserve">Please make </w:t>
                            </w:r>
                            <w:proofErr w:type="spellStart"/>
                            <w:r w:rsidRPr="001915AE">
                              <w:rPr>
                                <w:i/>
                                <w:color w:val="000000" w:themeColor="text1"/>
                                <w:szCs w:val="32"/>
                              </w:rPr>
                              <w:t>cheque</w:t>
                            </w:r>
                            <w:proofErr w:type="spellEnd"/>
                            <w:r w:rsidRPr="001915AE">
                              <w:rPr>
                                <w:i/>
                                <w:color w:val="000000" w:themeColor="text1"/>
                                <w:szCs w:val="32"/>
                              </w:rPr>
                              <w:t xml:space="preserve"> payable to Alumni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32"/>
                              </w:rPr>
                              <w:t>a/c</w:t>
                            </w:r>
                          </w:p>
                          <w:p w:rsidR="00E14571" w:rsidRDefault="00E14571" w:rsidP="00E145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PayPal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 xml:space="preserve">)  </w:t>
                            </w:r>
                            <w:r w:rsidRPr="003B7996">
                              <w:rPr>
                                <w:color w:val="000000" w:themeColor="text1"/>
                              </w:rPr>
                              <w:t>PayPal</w:t>
                            </w:r>
                            <w:r w:rsidRPr="003B7996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link 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>available on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alumni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site below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D6595">
                              <w:rPr>
                                <w:i/>
                                <w:color w:val="000000" w:themeColor="text1"/>
                              </w:rPr>
                              <w:t xml:space="preserve">(no </w:t>
                            </w:r>
                            <w:proofErr w:type="spellStart"/>
                            <w:r w:rsidRPr="008D6595">
                              <w:rPr>
                                <w:i/>
                                <w:color w:val="000000" w:themeColor="text1"/>
                              </w:rPr>
                              <w:t>paypal</w:t>
                            </w:r>
                            <w:proofErr w:type="spellEnd"/>
                            <w:r w:rsidRPr="008D6595">
                              <w:rPr>
                                <w:i/>
                                <w:color w:val="000000" w:themeColor="text1"/>
                              </w:rPr>
                              <w:t xml:space="preserve"> a/c is required)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66455" w:rsidRPr="001915AE" w:rsidRDefault="00E14571" w:rsidP="00E145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Please complete credit card details if you wish to have Tracy process your details via PayPal</w:t>
                            </w:r>
                          </w:p>
                        </w:tc>
                      </w:tr>
                      <w:tr w:rsidR="00920ACD" w:rsidRPr="001915AE" w:rsidTr="00920ACD">
                        <w:trPr>
                          <w:trHeight w:val="340"/>
                        </w:trPr>
                        <w:tc>
                          <w:tcPr>
                            <w:tcW w:w="1249" w:type="dxa"/>
                            <w:tcBorders>
                              <w:top w:val="single" w:sz="4" w:space="0" w:color="A0A4B8" w:themeColor="text2" w:themeTint="99"/>
                              <w:left w:val="single" w:sz="4" w:space="0" w:color="A0A4B8" w:themeColor="text2" w:themeTint="99"/>
                              <w:bottom w:val="single" w:sz="4" w:space="0" w:color="A0A4B8" w:themeColor="text2" w:themeTint="99"/>
                              <w:right w:val="single" w:sz="4" w:space="0" w:color="A0A4B8" w:themeColor="text2" w:themeTint="99"/>
                            </w:tcBorders>
                            <w:vAlign w:val="center"/>
                          </w:tcPr>
                          <w:p w:rsidR="00920ACD" w:rsidRPr="001915AE" w:rsidRDefault="00920ACD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Card No:</w:t>
                            </w:r>
                          </w:p>
                        </w:tc>
                        <w:tc>
                          <w:tcPr>
                            <w:tcW w:w="5380" w:type="dxa"/>
                            <w:tcBorders>
                              <w:top w:val="single" w:sz="4" w:space="0" w:color="A0A4B8" w:themeColor="text2" w:themeTint="99"/>
                              <w:left w:val="single" w:sz="4" w:space="0" w:color="A0A4B8" w:themeColor="text2" w:themeTint="99"/>
                              <w:bottom w:val="single" w:sz="4" w:space="0" w:color="A0A4B8" w:themeColor="text2" w:themeTint="99"/>
                              <w:right w:val="single" w:sz="4" w:space="0" w:color="A0A4B8" w:themeColor="text2" w:themeTint="99"/>
                            </w:tcBorders>
                            <w:vAlign w:val="center"/>
                          </w:tcPr>
                          <w:p w:rsidR="00920ACD" w:rsidRPr="001915AE" w:rsidRDefault="00920ACD" w:rsidP="003E7B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A0A4B8" w:themeColor="text2" w:themeTint="99"/>
                              <w:left w:val="single" w:sz="4" w:space="0" w:color="A0A4B8" w:themeColor="text2" w:themeTint="99"/>
                              <w:bottom w:val="single" w:sz="4" w:space="0" w:color="A0A4B8" w:themeColor="text2" w:themeTint="99"/>
                              <w:right w:val="single" w:sz="4" w:space="0" w:color="A0A4B8" w:themeColor="text2" w:themeTint="99"/>
                            </w:tcBorders>
                            <w:vAlign w:val="center"/>
                          </w:tcPr>
                          <w:p w:rsidR="00920ACD" w:rsidRPr="001915AE" w:rsidRDefault="00920ACD" w:rsidP="00920ACD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915AE">
                              <w:rPr>
                                <w:color w:val="000000" w:themeColor="text1"/>
                              </w:rPr>
                              <w:t>Ex</w:t>
                            </w: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0A4B8" w:themeColor="text2" w:themeTint="99"/>
                              <w:left w:val="single" w:sz="4" w:space="0" w:color="A0A4B8" w:themeColor="text2" w:themeTint="99"/>
                              <w:bottom w:val="single" w:sz="4" w:space="0" w:color="A0A4B8" w:themeColor="text2" w:themeTint="99"/>
                              <w:right w:val="single" w:sz="4" w:space="0" w:color="A0A4B8" w:themeColor="text2" w:themeTint="99"/>
                            </w:tcBorders>
                            <w:vAlign w:val="center"/>
                          </w:tcPr>
                          <w:p w:rsidR="00920ACD" w:rsidRPr="001915AE" w:rsidRDefault="00920ACD" w:rsidP="003E7B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0A4B8" w:themeColor="text2" w:themeTint="99"/>
                              <w:left w:val="single" w:sz="4" w:space="0" w:color="A0A4B8" w:themeColor="text2" w:themeTint="99"/>
                              <w:bottom w:val="single" w:sz="4" w:space="0" w:color="A0A4B8" w:themeColor="text2" w:themeTint="99"/>
                              <w:right w:val="single" w:sz="4" w:space="0" w:color="A0A4B8" w:themeColor="text2" w:themeTint="99"/>
                            </w:tcBorders>
                            <w:vAlign w:val="center"/>
                          </w:tcPr>
                          <w:p w:rsidR="00920ACD" w:rsidRPr="001915AE" w:rsidRDefault="00920ACD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CCV: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A0A4B8" w:themeColor="text2" w:themeTint="99"/>
                              <w:left w:val="single" w:sz="4" w:space="0" w:color="A0A4B8" w:themeColor="text2" w:themeTint="99"/>
                              <w:bottom w:val="single" w:sz="4" w:space="0" w:color="A0A4B8" w:themeColor="text2" w:themeTint="99"/>
                              <w:right w:val="single" w:sz="4" w:space="0" w:color="A0A4B8" w:themeColor="text2" w:themeTint="99"/>
                            </w:tcBorders>
                            <w:vAlign w:val="center"/>
                          </w:tcPr>
                          <w:p w:rsidR="00920ACD" w:rsidRPr="001915AE" w:rsidRDefault="00920ACD" w:rsidP="003E7B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915AE" w:rsidRPr="001915AE" w:rsidTr="00920ACD">
                        <w:trPr>
                          <w:trHeight w:val="340"/>
                        </w:trPr>
                        <w:tc>
                          <w:tcPr>
                            <w:tcW w:w="9920" w:type="dxa"/>
                            <w:gridSpan w:val="6"/>
                            <w:tcBorders>
                              <w:top w:val="single" w:sz="4" w:space="0" w:color="A0A4B8" w:themeColor="text2" w:themeTint="99"/>
                              <w:left w:val="single" w:sz="4" w:space="0" w:color="A0A4B8" w:themeColor="text2" w:themeTint="99"/>
                              <w:bottom w:val="single" w:sz="4" w:space="0" w:color="A0A4B8" w:themeColor="text2" w:themeTint="99"/>
                              <w:right w:val="single" w:sz="4" w:space="0" w:color="A0A4B8" w:themeColor="text2" w:themeTint="99"/>
                            </w:tcBorders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Cardholder signature:</w:t>
                            </w:r>
                          </w:p>
                        </w:tc>
                      </w:tr>
                    </w:tbl>
                    <w:p w:rsidR="00355774" w:rsidRDefault="00355774" w:rsidP="001F0FB5">
                      <w:pPr>
                        <w:pStyle w:val="Highlight"/>
                        <w:jc w:val="left"/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1915AE" w:rsidRPr="001915AE" w:rsidRDefault="001915AE" w:rsidP="001F0FB5">
                      <w:pPr>
                        <w:pStyle w:val="Highlight"/>
                        <w:jc w:val="left"/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  <w:t>Bank Transfer Details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0A4B8" w:themeColor="text2" w:themeTint="99"/>
                          <w:left w:val="single" w:sz="4" w:space="0" w:color="A0A4B8" w:themeColor="text2" w:themeTint="99"/>
                          <w:bottom w:val="single" w:sz="4" w:space="0" w:color="A0A4B8" w:themeColor="text2" w:themeTint="99"/>
                          <w:right w:val="single" w:sz="4" w:space="0" w:color="A0A4B8" w:themeColor="text2" w:themeTint="99"/>
                          <w:insideH w:val="single" w:sz="4" w:space="0" w:color="A0A4B8" w:themeColor="text2" w:themeTint="99"/>
                          <w:insideV w:val="single" w:sz="4" w:space="0" w:color="A0A4B8" w:themeColor="text2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3"/>
                        <w:gridCol w:w="707"/>
                        <w:gridCol w:w="4215"/>
                      </w:tblGrid>
                      <w:tr w:rsidR="00F87971" w:rsidTr="00F87971">
                        <w:tc>
                          <w:tcPr>
                            <w:tcW w:w="5495" w:type="dxa"/>
                            <w:gridSpan w:val="2"/>
                          </w:tcPr>
                          <w:p w:rsidR="00F87971" w:rsidRPr="00EC60B0" w:rsidRDefault="00F8797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Bank of Ireland, Shannon Industrial Estate, Co. Clare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F87971" w:rsidRPr="00EC60B0" w:rsidRDefault="00FD44E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A/C</w:t>
                            </w:r>
                            <w:r w:rsidR="00F87971"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Name:   Tracy Hegarty Alumni Account</w:t>
                            </w:r>
                          </w:p>
                        </w:tc>
                      </w:tr>
                      <w:tr w:rsidR="00F87971" w:rsidTr="00FD44E1">
                        <w:tc>
                          <w:tcPr>
                            <w:tcW w:w="4786" w:type="dxa"/>
                          </w:tcPr>
                          <w:p w:rsidR="00F87971" w:rsidRPr="00EC60B0" w:rsidRDefault="00F8797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IBAN:    </w:t>
                            </w:r>
                            <w:r w:rsidR="00FD44E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IE80 BOFI 9044</w:t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  <w:r w:rsidR="00FD44E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464999</w:t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</w:tcPr>
                          <w:p w:rsidR="00F87971" w:rsidRPr="00EC60B0" w:rsidRDefault="00F8797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BIC:   </w:t>
                            </w:r>
                            <w:r w:rsidR="00E1457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1457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BOFIIE2D</w:t>
                            </w:r>
                          </w:p>
                        </w:tc>
                      </w:tr>
                      <w:tr w:rsidR="00FD44E1" w:rsidTr="00FD44E1">
                        <w:tc>
                          <w:tcPr>
                            <w:tcW w:w="4786" w:type="dxa"/>
                          </w:tcPr>
                          <w:p w:rsidR="00FD44E1" w:rsidRPr="00EC60B0" w:rsidRDefault="00FD44E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A/C</w:t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E1457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46499919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</w:tcPr>
                          <w:p w:rsidR="00FD44E1" w:rsidRPr="00EC60B0" w:rsidRDefault="00FD44E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Sort Code: </w:t>
                            </w:r>
                            <w:r w:rsidR="00E1457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90-45-28</w:t>
                            </w:r>
                          </w:p>
                        </w:tc>
                      </w:tr>
                    </w:tbl>
                    <w:p w:rsidR="00FD44E1" w:rsidRPr="00FD44E1" w:rsidRDefault="00FD44E1" w:rsidP="001F0FB5">
                      <w:pPr>
                        <w:pStyle w:val="Highlight"/>
                        <w:jc w:val="left"/>
                        <w:rPr>
                          <w:rFonts w:cstheme="minorHAnsi"/>
                          <w:bCs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A66455" w:rsidRPr="001915AE" w:rsidRDefault="00A66455" w:rsidP="001F0FB5">
                      <w:pPr>
                        <w:pStyle w:val="Highlight"/>
                        <w:jc w:val="left"/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Return this form by </w:t>
                      </w:r>
                      <w:r w:rsidR="00880E02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October</w:t>
                      </w:r>
                      <w:r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0E02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201</w:t>
                      </w:r>
                      <w:r w:rsidR="00880E02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to: </w:t>
                      </w:r>
                    </w:p>
                    <w:p w:rsidR="00A66455" w:rsidRPr="001915AE" w:rsidRDefault="00A66455" w:rsidP="001F0FB5">
                      <w:pPr>
                        <w:pStyle w:val="Highlight"/>
                        <w:jc w:val="left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915AE">
                        <w:rPr>
                          <w:rFonts w:cstheme="minorHAnsi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Tracy Hegarty, Shannon</w:t>
                      </w:r>
                      <w:r w:rsidRPr="001915AE">
                        <w:rPr>
                          <w:rFonts w:cstheme="minorHAnsi"/>
                          <w:b w:val="0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College | F</w:t>
                      </w:r>
                      <w:r w:rsidRPr="001915AE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ax: + 35361475160 | alumni@shannoncollege.com</w:t>
                      </w:r>
                    </w:p>
                    <w:p w:rsidR="00355774" w:rsidRPr="00355774" w:rsidRDefault="00355774" w:rsidP="00355774">
                      <w:pPr>
                        <w:pStyle w:val="Highlight"/>
                        <w:jc w:val="center"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92CDF" w:rsidRPr="001915AE" w:rsidRDefault="00FD44E1" w:rsidP="00355774">
                      <w:pPr>
                        <w:pStyle w:val="Highlight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Committee</w:t>
                      </w:r>
                      <w:r w:rsidR="0035577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contacts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A66455" w:rsidRDefault="00880E02" w:rsidP="00355774">
                      <w:pPr>
                        <w:pStyle w:val="Highlight"/>
                        <w:jc w:val="center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Patrick Crawford (1996</w:t>
                      </w:r>
                      <w:r w:rsidR="001915AE" w:rsidRPr="00FD44E1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A66455" w:rsidRPr="00FD44E1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    dublin@shannoncollegealumni.com</w:t>
                      </w:r>
                    </w:p>
                    <w:p w:rsidR="00355774" w:rsidRPr="00880E02" w:rsidRDefault="00880E02" w:rsidP="00355774">
                      <w:pPr>
                        <w:pStyle w:val="Highlight"/>
                        <w:jc w:val="center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880E02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  <w:t xml:space="preserve">Niall Kelly (2011)  </w:t>
                      </w:r>
                      <w:r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  <w:t xml:space="preserve">   </w:t>
                      </w:r>
                      <w:r w:rsidRPr="00880E02">
                        <w:rPr>
                          <w:b w:val="0"/>
                          <w:color w:val="000000" w:themeColor="text1"/>
                          <w:sz w:val="20"/>
                          <w:szCs w:val="20"/>
                          <w:lang w:eastAsia="en-IE"/>
                        </w:rPr>
                        <w:t>niall.kelly@radissonblu.com</w:t>
                      </w:r>
                    </w:p>
                    <w:p w:rsidR="00692CDF" w:rsidRPr="00880E02" w:rsidRDefault="00692CDF" w:rsidP="001F0FB5">
                      <w:pPr>
                        <w:pStyle w:val="Highlight"/>
                        <w:jc w:val="left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44E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A05F27" wp14:editId="5B6F1024">
                <wp:simplePos x="0" y="0"/>
                <wp:positionH relativeFrom="margin">
                  <wp:posOffset>314325</wp:posOffset>
                </wp:positionH>
                <wp:positionV relativeFrom="margin">
                  <wp:posOffset>8458200</wp:posOffset>
                </wp:positionV>
                <wp:extent cx="4844415" cy="364490"/>
                <wp:effectExtent l="0" t="0" r="0" b="0"/>
                <wp:wrapNone/>
                <wp:docPr id="5" name="Text Box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55" w:rsidRPr="001915AE" w:rsidRDefault="00CE6326" w:rsidP="001F0FB5">
                            <w:pPr>
                              <w:pStyle w:val="Sponsor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E6326">
                              <w:rPr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www.shannoncollegealumni.com/</w:t>
                            </w:r>
                            <w:r w:rsidR="00880E02">
                              <w:rPr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AlumniReunion2016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5F27" id="Text Box 1952" o:spid="_x0000_s1031" type="#_x0000_t202" style="position:absolute;margin-left:24.75pt;margin-top:666pt;width:381.45pt;height:2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" filled="f" stroked="f">
                <v:fill recolor="t" rotate="t" type="frame"/>
                <v:textbox>
                  <w:txbxContent>
                    <w:p w:rsidR="00A66455" w:rsidRPr="001915AE" w:rsidRDefault="00CE6326" w:rsidP="001F0FB5">
                      <w:pPr>
                        <w:pStyle w:val="Sponsor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E6326">
                        <w:rPr>
                          <w:b/>
                          <w:color w:val="000000" w:themeColor="text1"/>
                          <w:sz w:val="22"/>
                          <w:szCs w:val="20"/>
                        </w:rPr>
                        <w:t>www.shannoncollegealumni.com/</w:t>
                      </w:r>
                      <w:r w:rsidR="00880E02">
                        <w:rPr>
                          <w:b/>
                          <w:color w:val="000000" w:themeColor="text1"/>
                          <w:sz w:val="22"/>
                          <w:szCs w:val="20"/>
                        </w:rPr>
                        <w:t>AlumniReunion2016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D324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CB1F07" wp14:editId="6172233C">
                <wp:simplePos x="0" y="0"/>
                <wp:positionH relativeFrom="page">
                  <wp:posOffset>267335</wp:posOffset>
                </wp:positionH>
                <wp:positionV relativeFrom="page">
                  <wp:posOffset>6614160</wp:posOffset>
                </wp:positionV>
                <wp:extent cx="7162800" cy="1198880"/>
                <wp:effectExtent l="635" t="3810" r="0" b="0"/>
                <wp:wrapNone/>
                <wp:docPr id="2" name="Text Box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55" w:rsidRPr="00280F77" w:rsidRDefault="00A66455" w:rsidP="00001030">
                            <w:pPr>
                              <w:pStyle w:val="Details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1F07" id="Text Box 1946" o:spid="_x0000_s1032" type="#_x0000_t202" style="position:absolute;margin-left:21.05pt;margin-top:520.8pt;width:564pt;height:94.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" filled="f" stroked="f">
                <v:textbox inset="36pt,0,36pt,0">
                  <w:txbxContent>
                    <w:p w:rsidR="00A66455" w:rsidRPr="00280F77" w:rsidRDefault="00A66455" w:rsidP="00001030">
                      <w:pPr>
                        <w:pStyle w:val="Detail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1204" w:rsidRPr="00001030" w:rsidSect="00C85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55" w:rsidRDefault="00A66455" w:rsidP="00F1700D">
      <w:r>
        <w:separator/>
      </w:r>
    </w:p>
  </w:endnote>
  <w:endnote w:type="continuationSeparator" w:id="0">
    <w:p w:rsidR="00A66455" w:rsidRDefault="00A66455" w:rsidP="00F1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55" w:rsidRDefault="00A66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55" w:rsidRDefault="00A66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55" w:rsidRDefault="00A66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55" w:rsidRDefault="00A66455" w:rsidP="00F1700D">
      <w:r>
        <w:separator/>
      </w:r>
    </w:p>
  </w:footnote>
  <w:footnote w:type="continuationSeparator" w:id="0">
    <w:p w:rsidR="00A66455" w:rsidRDefault="00A66455" w:rsidP="00F1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55" w:rsidRDefault="00A66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55" w:rsidRDefault="00A66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55" w:rsidRDefault="00A66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44674"/>
    <w:multiLevelType w:val="hybridMultilevel"/>
    <w:tmpl w:val="B18A8120"/>
    <w:lvl w:ilvl="0" w:tplc="B09AB22C">
      <w:numFmt w:val="bullet"/>
      <w:lvlText w:val="-"/>
      <w:lvlJc w:val="left"/>
      <w:pPr>
        <w:ind w:left="3240" w:hanging="360"/>
      </w:pPr>
      <w:rPr>
        <w:rFonts w:ascii="Calibri" w:eastAsia="MS Mincho" w:hAnsi="Calibri" w:cs="Times New Roman" w:hint="default"/>
        <w:b/>
        <w:i w:val="0"/>
        <w:color w:val="646B86" w:themeColor="text2"/>
        <w:sz w:val="32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A7"/>
    <w:rsid w:val="00001030"/>
    <w:rsid w:val="0001195D"/>
    <w:rsid w:val="00012FC3"/>
    <w:rsid w:val="00060E4A"/>
    <w:rsid w:val="0008598A"/>
    <w:rsid w:val="000B2DA3"/>
    <w:rsid w:val="000B59FD"/>
    <w:rsid w:val="000E6548"/>
    <w:rsid w:val="000F13D0"/>
    <w:rsid w:val="00110C21"/>
    <w:rsid w:val="00145246"/>
    <w:rsid w:val="0015722B"/>
    <w:rsid w:val="001915AE"/>
    <w:rsid w:val="00194383"/>
    <w:rsid w:val="001A6BD0"/>
    <w:rsid w:val="001A6FF5"/>
    <w:rsid w:val="001C7B98"/>
    <w:rsid w:val="001E7387"/>
    <w:rsid w:val="001F0248"/>
    <w:rsid w:val="001F0FB5"/>
    <w:rsid w:val="00211F13"/>
    <w:rsid w:val="002316BE"/>
    <w:rsid w:val="00235494"/>
    <w:rsid w:val="002424E8"/>
    <w:rsid w:val="002511EE"/>
    <w:rsid w:val="00251B82"/>
    <w:rsid w:val="00272F75"/>
    <w:rsid w:val="00280F77"/>
    <w:rsid w:val="002B5B98"/>
    <w:rsid w:val="002C4639"/>
    <w:rsid w:val="002D3C49"/>
    <w:rsid w:val="002E404F"/>
    <w:rsid w:val="0030776D"/>
    <w:rsid w:val="003136B9"/>
    <w:rsid w:val="00314BFA"/>
    <w:rsid w:val="003178E2"/>
    <w:rsid w:val="00340725"/>
    <w:rsid w:val="003466B0"/>
    <w:rsid w:val="00351871"/>
    <w:rsid w:val="00355774"/>
    <w:rsid w:val="0036306A"/>
    <w:rsid w:val="003656FA"/>
    <w:rsid w:val="0036763E"/>
    <w:rsid w:val="00386094"/>
    <w:rsid w:val="003A11A9"/>
    <w:rsid w:val="003A3256"/>
    <w:rsid w:val="003B3704"/>
    <w:rsid w:val="003B3BD5"/>
    <w:rsid w:val="003B7996"/>
    <w:rsid w:val="003C14AB"/>
    <w:rsid w:val="003C5821"/>
    <w:rsid w:val="003D3240"/>
    <w:rsid w:val="003D4629"/>
    <w:rsid w:val="003D4F04"/>
    <w:rsid w:val="003E7BE7"/>
    <w:rsid w:val="003F1ECE"/>
    <w:rsid w:val="00402C55"/>
    <w:rsid w:val="004040A1"/>
    <w:rsid w:val="00420E50"/>
    <w:rsid w:val="00422C3F"/>
    <w:rsid w:val="004239EF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C653F"/>
    <w:rsid w:val="004E1993"/>
    <w:rsid w:val="004E5634"/>
    <w:rsid w:val="00502017"/>
    <w:rsid w:val="005119AB"/>
    <w:rsid w:val="00523118"/>
    <w:rsid w:val="005646DB"/>
    <w:rsid w:val="00590B05"/>
    <w:rsid w:val="005940A3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E15A6"/>
    <w:rsid w:val="005F67AB"/>
    <w:rsid w:val="005F77EC"/>
    <w:rsid w:val="00601168"/>
    <w:rsid w:val="00602034"/>
    <w:rsid w:val="006141EA"/>
    <w:rsid w:val="006470A6"/>
    <w:rsid w:val="006742C8"/>
    <w:rsid w:val="00690308"/>
    <w:rsid w:val="0069269D"/>
    <w:rsid w:val="00692CDF"/>
    <w:rsid w:val="0069386F"/>
    <w:rsid w:val="00694E1D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7329E8"/>
    <w:rsid w:val="00732C84"/>
    <w:rsid w:val="00736F63"/>
    <w:rsid w:val="0074129A"/>
    <w:rsid w:val="0074573C"/>
    <w:rsid w:val="007514CB"/>
    <w:rsid w:val="00762436"/>
    <w:rsid w:val="00771BB0"/>
    <w:rsid w:val="007A3C55"/>
    <w:rsid w:val="007E505F"/>
    <w:rsid w:val="007F2E89"/>
    <w:rsid w:val="007F45F5"/>
    <w:rsid w:val="007F6C62"/>
    <w:rsid w:val="0081173C"/>
    <w:rsid w:val="008254AD"/>
    <w:rsid w:val="0084507F"/>
    <w:rsid w:val="00852D08"/>
    <w:rsid w:val="008664C5"/>
    <w:rsid w:val="008733F5"/>
    <w:rsid w:val="00874F39"/>
    <w:rsid w:val="00875290"/>
    <w:rsid w:val="00880E02"/>
    <w:rsid w:val="008C3B66"/>
    <w:rsid w:val="008D6595"/>
    <w:rsid w:val="008F7639"/>
    <w:rsid w:val="00901D8E"/>
    <w:rsid w:val="009064BC"/>
    <w:rsid w:val="00920ACD"/>
    <w:rsid w:val="00924898"/>
    <w:rsid w:val="00956DB1"/>
    <w:rsid w:val="00971732"/>
    <w:rsid w:val="00971FC1"/>
    <w:rsid w:val="00972482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7D45"/>
    <w:rsid w:val="00A634B5"/>
    <w:rsid w:val="00A66455"/>
    <w:rsid w:val="00A750AB"/>
    <w:rsid w:val="00A90C87"/>
    <w:rsid w:val="00A91D40"/>
    <w:rsid w:val="00A92E31"/>
    <w:rsid w:val="00A97EC0"/>
    <w:rsid w:val="00AD37B7"/>
    <w:rsid w:val="00B003AE"/>
    <w:rsid w:val="00B00A0B"/>
    <w:rsid w:val="00B06583"/>
    <w:rsid w:val="00B1789C"/>
    <w:rsid w:val="00B20606"/>
    <w:rsid w:val="00B20BEF"/>
    <w:rsid w:val="00B31C47"/>
    <w:rsid w:val="00B43028"/>
    <w:rsid w:val="00B47D17"/>
    <w:rsid w:val="00B56517"/>
    <w:rsid w:val="00B95FC8"/>
    <w:rsid w:val="00BA1346"/>
    <w:rsid w:val="00BB098D"/>
    <w:rsid w:val="00BC4399"/>
    <w:rsid w:val="00BD1A90"/>
    <w:rsid w:val="00BD7D0F"/>
    <w:rsid w:val="00BF36C7"/>
    <w:rsid w:val="00C12917"/>
    <w:rsid w:val="00C15CFC"/>
    <w:rsid w:val="00C2475F"/>
    <w:rsid w:val="00C2618E"/>
    <w:rsid w:val="00C36ABB"/>
    <w:rsid w:val="00C36B36"/>
    <w:rsid w:val="00C41F3F"/>
    <w:rsid w:val="00C45F4D"/>
    <w:rsid w:val="00C52B76"/>
    <w:rsid w:val="00C80591"/>
    <w:rsid w:val="00C84E6E"/>
    <w:rsid w:val="00C85457"/>
    <w:rsid w:val="00C90205"/>
    <w:rsid w:val="00C9294D"/>
    <w:rsid w:val="00CC3EA5"/>
    <w:rsid w:val="00CD65E7"/>
    <w:rsid w:val="00CD69FA"/>
    <w:rsid w:val="00CE6326"/>
    <w:rsid w:val="00CF0F2B"/>
    <w:rsid w:val="00D1118C"/>
    <w:rsid w:val="00D114D7"/>
    <w:rsid w:val="00D34AB6"/>
    <w:rsid w:val="00D46A96"/>
    <w:rsid w:val="00D472C0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D2C3D"/>
    <w:rsid w:val="00DD5830"/>
    <w:rsid w:val="00DE0492"/>
    <w:rsid w:val="00DE5D18"/>
    <w:rsid w:val="00DF23EE"/>
    <w:rsid w:val="00DF47F1"/>
    <w:rsid w:val="00E0782E"/>
    <w:rsid w:val="00E113D8"/>
    <w:rsid w:val="00E14571"/>
    <w:rsid w:val="00E217A7"/>
    <w:rsid w:val="00E265DD"/>
    <w:rsid w:val="00E32C3D"/>
    <w:rsid w:val="00E45EFA"/>
    <w:rsid w:val="00E467C4"/>
    <w:rsid w:val="00E65274"/>
    <w:rsid w:val="00E72A12"/>
    <w:rsid w:val="00E97B08"/>
    <w:rsid w:val="00EB1156"/>
    <w:rsid w:val="00EC60B0"/>
    <w:rsid w:val="00EC6168"/>
    <w:rsid w:val="00EE2FAC"/>
    <w:rsid w:val="00EF2EA3"/>
    <w:rsid w:val="00EF3370"/>
    <w:rsid w:val="00F0082D"/>
    <w:rsid w:val="00F0300B"/>
    <w:rsid w:val="00F1700D"/>
    <w:rsid w:val="00F17C95"/>
    <w:rsid w:val="00F51933"/>
    <w:rsid w:val="00F5220A"/>
    <w:rsid w:val="00F653FC"/>
    <w:rsid w:val="00F65DC5"/>
    <w:rsid w:val="00F85886"/>
    <w:rsid w:val="00F87971"/>
    <w:rsid w:val="00F910D8"/>
    <w:rsid w:val="00F92BF9"/>
    <w:rsid w:val="00FA07D9"/>
    <w:rsid w:val="00FB36EB"/>
    <w:rsid w:val="00FB3B08"/>
    <w:rsid w:val="00FC1204"/>
    <w:rsid w:val="00FD44E1"/>
    <w:rsid w:val="00FE0692"/>
    <w:rsid w:val="00FE1AE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4399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15722B"/>
    <w:pPr>
      <w:outlineLvl w:val="0"/>
    </w:pPr>
    <w:rPr>
      <w:rFonts w:asciiTheme="majorHAnsi" w:hAnsiTheme="majorHAnsi"/>
      <w:color w:val="A8422A" w:themeColor="accent1" w:themeShade="BF"/>
      <w:sz w:val="56"/>
      <w:szCs w:val="56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rsid w:val="00BC4399"/>
    <w:rPr>
      <w:rFonts w:ascii="Tahoma" w:hAnsi="Tahoma" w:cs="Tahoma"/>
      <w:sz w:val="16"/>
      <w:szCs w:val="16"/>
    </w:rPr>
  </w:style>
  <w:style w:type="paragraph" w:customStyle="1" w:styleId="FlyerName">
    <w:name w:val="Flyer Name"/>
    <w:basedOn w:val="Normal"/>
    <w:autoRedefine/>
    <w:qFormat/>
    <w:rsid w:val="00E217A7"/>
    <w:rPr>
      <w:rFonts w:asciiTheme="majorHAnsi" w:hAnsiTheme="majorHAnsi"/>
      <w:b/>
      <w:color w:val="646B86" w:themeColor="text2"/>
      <w:sz w:val="44"/>
      <w:szCs w:val="60"/>
    </w:rPr>
  </w:style>
  <w:style w:type="paragraph" w:customStyle="1" w:styleId="Address">
    <w:name w:val="Address"/>
    <w:basedOn w:val="Normal"/>
    <w:autoRedefine/>
    <w:qFormat/>
    <w:rsid w:val="00BC4399"/>
    <w:rPr>
      <w:rFonts w:asciiTheme="majorHAnsi" w:hAnsiTheme="majorHAnsi"/>
      <w:color w:val="A8422A" w:themeColor="accent1" w:themeShade="BF"/>
      <w:sz w:val="44"/>
      <w:szCs w:val="44"/>
    </w:rPr>
  </w:style>
  <w:style w:type="paragraph" w:customStyle="1" w:styleId="EventDate">
    <w:name w:val="Event Date"/>
    <w:basedOn w:val="Normal"/>
    <w:qFormat/>
    <w:rsid w:val="00BC4399"/>
    <w:pPr>
      <w:framePr w:hSpace="187" w:wrap="around" w:vAnchor="page" w:hAnchor="margin" w:xAlign="center" w:y="1844"/>
      <w:spacing w:after="280"/>
      <w:jc w:val="right"/>
    </w:pPr>
    <w:rPr>
      <w:rFonts w:asciiTheme="majorHAnsi" w:hAnsiTheme="majorHAnsi"/>
      <w:color w:val="A8422A" w:themeColor="accent1" w:themeShade="BF"/>
      <w:sz w:val="36"/>
      <w:szCs w:val="44"/>
      <w:lang w:eastAsia="ja-JP"/>
    </w:rPr>
  </w:style>
  <w:style w:type="paragraph" w:customStyle="1" w:styleId="Highlight">
    <w:name w:val="Highlight"/>
    <w:basedOn w:val="Normal"/>
    <w:qFormat/>
    <w:rsid w:val="002424E8"/>
    <w:pPr>
      <w:framePr w:hSpace="187" w:wrap="around" w:vAnchor="page" w:hAnchor="margin" w:xAlign="center" w:y="1844"/>
      <w:jc w:val="right"/>
    </w:pPr>
    <w:rPr>
      <w:b/>
      <w:color w:val="A8422A" w:themeColor="accent1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2424E8"/>
    <w:pPr>
      <w:framePr w:hSpace="187" w:wrap="around" w:vAnchor="page" w:hAnchor="margin" w:xAlign="center" w:y="1844"/>
      <w:jc w:val="both"/>
    </w:pPr>
    <w:rPr>
      <w:color w:val="A8422A" w:themeColor="accent1" w:themeShade="BF"/>
      <w:sz w:val="28"/>
      <w:szCs w:val="28"/>
    </w:rPr>
  </w:style>
  <w:style w:type="paragraph" w:customStyle="1" w:styleId="Sponsor">
    <w:name w:val="Sponsor"/>
    <w:basedOn w:val="Normal"/>
    <w:qFormat/>
    <w:rsid w:val="002424E8"/>
    <w:pPr>
      <w:jc w:val="right"/>
    </w:pPr>
    <w:rPr>
      <w:color w:val="A842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C4399"/>
    <w:rPr>
      <w:color w:val="808080"/>
    </w:rPr>
  </w:style>
  <w:style w:type="character" w:customStyle="1" w:styleId="BalloonTextChar">
    <w:name w:val="Balloon Text Char"/>
    <w:basedOn w:val="DefaultParagraphFont"/>
    <w:link w:val="BalloonText"/>
    <w:rsid w:val="00BC4399"/>
    <w:rPr>
      <w:rFonts w:ascii="Tahoma" w:hAnsi="Tahoma" w:cs="Tahoma"/>
      <w:color w:val="591A19"/>
      <w:spacing w:val="10"/>
      <w:sz w:val="16"/>
      <w:szCs w:val="16"/>
      <w:lang w:eastAsia="en-US"/>
    </w:rPr>
  </w:style>
  <w:style w:type="paragraph" w:customStyle="1" w:styleId="OrganizationName">
    <w:name w:val="Organization Name"/>
    <w:basedOn w:val="Address"/>
    <w:rsid w:val="00BC4399"/>
  </w:style>
  <w:style w:type="paragraph" w:styleId="Header">
    <w:name w:val="header"/>
    <w:basedOn w:val="Normal"/>
    <w:link w:val="HeaderChar"/>
    <w:rsid w:val="00F17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00D"/>
    <w:rPr>
      <w:rFonts w:asciiTheme="minorHAnsi" w:hAnsiTheme="minorHAnsi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F17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00D"/>
    <w:rPr>
      <w:rFonts w:asciiTheme="minorHAnsi" w:hAnsiTheme="minorHAnsi"/>
      <w:color w:val="591A19"/>
      <w:spacing w:val="10"/>
      <w:lang w:eastAsia="en-US"/>
    </w:rPr>
  </w:style>
  <w:style w:type="paragraph" w:styleId="NormalWeb">
    <w:name w:val="Normal (Web)"/>
    <w:basedOn w:val="Normal"/>
    <w:uiPriority w:val="99"/>
    <w:unhideWhenUsed/>
    <w:rsid w:val="001F0FB5"/>
    <w:pPr>
      <w:spacing w:before="100" w:beforeAutospacing="1" w:after="100" w:afterAutospacing="1"/>
    </w:pPr>
    <w:rPr>
      <w:rFonts w:ascii="Times New Roman" w:eastAsia="Times New Roman" w:hAnsi="Times New Roman"/>
      <w:color w:val="auto"/>
      <w:spacing w:val="0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1F0F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0F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0FB5"/>
    <w:rPr>
      <w:i/>
      <w:iCs/>
    </w:rPr>
  </w:style>
  <w:style w:type="character" w:styleId="FollowedHyperlink">
    <w:name w:val="FollowedHyperlink"/>
    <w:basedOn w:val="DefaultParagraphFont"/>
    <w:rsid w:val="00694E1D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63738"/>
                <w:bottom w:val="none" w:sz="0" w:space="0" w:color="auto"/>
                <w:right w:val="single" w:sz="6" w:space="0" w:color="363738"/>
              </w:divBdr>
              <w:divsChild>
                <w:div w:id="211459157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2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0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5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.hegarty\Application%20Data\Microsoft\Templates\IrishAmericanHeritageMonthFlyer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7F37B7-E4E4-4791-995E-242FB03A8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IrishAmericanHeritageMonthFlyer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2016-06-28T16:08:00Z</dcterms:created>
  <dcterms:modified xsi:type="dcterms:W3CDTF">2016-06-30T16:13:00Z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TC103628869990</vt:lpwstr>
  </property>
</Properties>
</file>